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F3" w:rsidRDefault="000D3BF3" w:rsidP="000D3BF3">
      <w:pPr>
        <w:pStyle w:val="Nadpis2"/>
      </w:pPr>
      <w:r>
        <w:t>Rozlosování TAL 2013/2014</w:t>
      </w:r>
    </w:p>
    <w:p w:rsidR="000D3BF3" w:rsidRDefault="000D3BF3" w:rsidP="000D3BF3">
      <w:pPr>
        <w:pStyle w:val="Kolo"/>
      </w:pPr>
      <w:r>
        <w:t>Du</w:t>
      </w:r>
      <w:r w:rsidR="00402DBA">
        <w:t>k</w:t>
      </w:r>
      <w:r>
        <w:t>ovans</w:t>
      </w:r>
      <w:r w:rsidR="00402DBA">
        <w:t>k</w:t>
      </w:r>
      <w:r>
        <w:t>á duha B</w:t>
      </w:r>
    </w:p>
    <w:p w:rsidR="000D3BF3" w:rsidRDefault="000D3BF3" w:rsidP="000D3BF3">
      <w:pPr>
        <w:pStyle w:val="RozlosovaniZapas"/>
      </w:pPr>
      <w:r>
        <w:t xml:space="preserve"> </w:t>
      </w:r>
      <w:r>
        <w:tab/>
      </w:r>
      <w:r>
        <w:tab/>
      </w:r>
      <w:r>
        <w:tab/>
        <w:t>Du</w:t>
      </w:r>
      <w:r w:rsidR="00402DBA">
        <w:t>k</w:t>
      </w:r>
      <w:r>
        <w:t>ovans</w:t>
      </w:r>
      <w:r w:rsidR="00402DBA">
        <w:t>k</w:t>
      </w:r>
      <w:r>
        <w:t xml:space="preserve">á </w:t>
      </w:r>
      <w:proofErr w:type="gramStart"/>
      <w:r>
        <w:t>duha B   volno</w:t>
      </w:r>
      <w:proofErr w:type="gramEnd"/>
    </w:p>
    <w:p w:rsidR="000D3BF3" w:rsidRDefault="000D3BF3" w:rsidP="00766D7C">
      <w:pPr>
        <w:pStyle w:val="RozlosovaniZapas"/>
        <w:tabs>
          <w:tab w:val="clear" w:pos="8505"/>
          <w:tab w:val="left" w:pos="7371"/>
          <w:tab w:val="left" w:pos="8789"/>
        </w:tabs>
      </w:pPr>
      <w:proofErr w:type="gramStart"/>
      <w:r>
        <w:t>18.10.13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766D7C">
        <w:t>20</w:t>
      </w:r>
      <w:r>
        <w:t>:00</w:t>
      </w:r>
      <w:r>
        <w:tab/>
        <w:t>Du</w:t>
      </w:r>
      <w:r w:rsidR="00402DBA">
        <w:t>k</w:t>
      </w:r>
      <w:r>
        <w:t>ovans</w:t>
      </w:r>
      <w:r w:rsidR="00402DBA">
        <w:t>k</w:t>
      </w:r>
      <w:r>
        <w:t>á duha B - Du</w:t>
      </w:r>
      <w:r w:rsidR="00402DBA">
        <w:t>k</w:t>
      </w:r>
      <w:r>
        <w:t>ovans</w:t>
      </w:r>
      <w:r w:rsidR="00402DBA">
        <w:t>k</w:t>
      </w:r>
      <w:r>
        <w:t>á duha A</w:t>
      </w:r>
      <w:r>
        <w:tab/>
        <w:t xml:space="preserve">2. </w:t>
      </w:r>
      <w:r w:rsidR="00402DBA">
        <w:t>K</w:t>
      </w:r>
      <w:r>
        <w:t>olo</w:t>
      </w:r>
      <w:r w:rsidR="00766D7C">
        <w:tab/>
      </w:r>
      <w:r w:rsidR="00766D7C">
        <w:rPr>
          <w:sz w:val="20"/>
          <w:szCs w:val="20"/>
        </w:rPr>
        <w:t>1 ̸ 2</w:t>
      </w:r>
    </w:p>
    <w:p w:rsidR="000D3BF3" w:rsidRDefault="000D3BF3" w:rsidP="00766D7C">
      <w:pPr>
        <w:pStyle w:val="RozlosovaniZapas"/>
        <w:tabs>
          <w:tab w:val="clear" w:pos="8505"/>
          <w:tab w:val="left" w:pos="7371"/>
          <w:tab w:val="left" w:pos="8789"/>
        </w:tabs>
      </w:pPr>
      <w:proofErr w:type="gramStart"/>
      <w:r>
        <w:t>01.11.13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</w:r>
      <w:proofErr w:type="spellStart"/>
      <w:r w:rsidR="00402DBA">
        <w:t>K</w:t>
      </w:r>
      <w:r>
        <w:t>uloši</w:t>
      </w:r>
      <w:proofErr w:type="spellEnd"/>
      <w:r>
        <w:t xml:space="preserve"> - Du</w:t>
      </w:r>
      <w:r w:rsidR="00402DBA">
        <w:t>k</w:t>
      </w:r>
      <w:r>
        <w:t>ovans</w:t>
      </w:r>
      <w:r w:rsidR="00402DBA">
        <w:t>k</w:t>
      </w:r>
      <w:r>
        <w:t>á duha B</w:t>
      </w:r>
      <w:r>
        <w:tab/>
        <w:t xml:space="preserve">3. </w:t>
      </w:r>
      <w:r w:rsidR="00402DBA">
        <w:t>K</w:t>
      </w:r>
      <w:r>
        <w:t>olo</w:t>
      </w:r>
      <w:r w:rsidR="00766D7C">
        <w:tab/>
      </w:r>
      <w:r w:rsidR="00766D7C">
        <w:rPr>
          <w:sz w:val="20"/>
          <w:szCs w:val="20"/>
        </w:rPr>
        <w:t>1 ̸ 2</w:t>
      </w:r>
    </w:p>
    <w:p w:rsidR="000D3BF3" w:rsidRDefault="000D3BF3" w:rsidP="00766D7C">
      <w:pPr>
        <w:pStyle w:val="RozlosovaniZapas"/>
        <w:tabs>
          <w:tab w:val="clear" w:pos="8505"/>
          <w:tab w:val="left" w:pos="7371"/>
          <w:tab w:val="left" w:pos="8789"/>
        </w:tabs>
      </w:pPr>
      <w:proofErr w:type="gramStart"/>
      <w:r>
        <w:t>15.11.13</w:t>
      </w:r>
      <w:proofErr w:type="gramEnd"/>
      <w:r>
        <w:tab/>
      </w:r>
      <w:proofErr w:type="spellStart"/>
      <w:r>
        <w:t>pá</w:t>
      </w:r>
      <w:proofErr w:type="spellEnd"/>
      <w:r>
        <w:tab/>
        <w:t>1</w:t>
      </w:r>
      <w:r w:rsidR="00766D7C">
        <w:t>8</w:t>
      </w:r>
      <w:r>
        <w:t>:</w:t>
      </w:r>
      <w:r w:rsidR="00766D7C">
        <w:t>3</w:t>
      </w:r>
      <w:r>
        <w:t>0</w:t>
      </w:r>
      <w:r>
        <w:tab/>
        <w:t>Du</w:t>
      </w:r>
      <w:r w:rsidR="00402DBA">
        <w:t>k</w:t>
      </w:r>
      <w:r>
        <w:t>ovans</w:t>
      </w:r>
      <w:r w:rsidR="00402DBA">
        <w:t>k</w:t>
      </w:r>
      <w:r>
        <w:t>á duha B - LOB</w:t>
      </w:r>
      <w:r>
        <w:tab/>
        <w:t xml:space="preserve">4. </w:t>
      </w:r>
      <w:r w:rsidR="00402DBA">
        <w:t>K</w:t>
      </w:r>
      <w:r>
        <w:t>olo</w:t>
      </w:r>
      <w:r w:rsidR="00766D7C">
        <w:tab/>
      </w:r>
      <w:r w:rsidR="00766D7C">
        <w:rPr>
          <w:sz w:val="20"/>
          <w:szCs w:val="20"/>
        </w:rPr>
        <w:t>3 ̸ 4</w:t>
      </w:r>
    </w:p>
    <w:p w:rsidR="000D3BF3" w:rsidRDefault="000D3BF3" w:rsidP="00766D7C">
      <w:pPr>
        <w:pStyle w:val="RozlosovaniZapas"/>
        <w:tabs>
          <w:tab w:val="clear" w:pos="8505"/>
          <w:tab w:val="left" w:pos="7371"/>
          <w:tab w:val="left" w:pos="8789"/>
        </w:tabs>
      </w:pPr>
      <w:proofErr w:type="gramStart"/>
      <w:r>
        <w:t>29.11.13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S</w:t>
      </w:r>
      <w:r w:rsidR="00402DBA">
        <w:t>K</w:t>
      </w:r>
      <w:r>
        <w:t xml:space="preserve"> Pod</w:t>
      </w:r>
      <w:r w:rsidR="00402DBA">
        <w:t>k</w:t>
      </w:r>
      <w:r>
        <w:t>lášteří - Du</w:t>
      </w:r>
      <w:r w:rsidR="00402DBA">
        <w:t>k</w:t>
      </w:r>
      <w:r>
        <w:t>ovans</w:t>
      </w:r>
      <w:r w:rsidR="00402DBA">
        <w:t>k</w:t>
      </w:r>
      <w:r>
        <w:t>á duha B</w:t>
      </w:r>
      <w:r>
        <w:tab/>
        <w:t xml:space="preserve">5. </w:t>
      </w:r>
      <w:r w:rsidR="00402DBA">
        <w:t>K</w:t>
      </w:r>
      <w:r>
        <w:t>olo</w:t>
      </w:r>
      <w:r w:rsidR="00766D7C">
        <w:tab/>
      </w:r>
      <w:r w:rsidR="00766D7C">
        <w:rPr>
          <w:sz w:val="20"/>
          <w:szCs w:val="20"/>
        </w:rPr>
        <w:t>3 ̸ 4</w:t>
      </w:r>
    </w:p>
    <w:p w:rsidR="000D3BF3" w:rsidRDefault="000D3BF3" w:rsidP="00766D7C">
      <w:pPr>
        <w:pStyle w:val="RozlosovaniZapas"/>
        <w:tabs>
          <w:tab w:val="clear" w:pos="8505"/>
          <w:tab w:val="left" w:pos="7371"/>
          <w:tab w:val="left" w:pos="8789"/>
        </w:tabs>
      </w:pPr>
      <w:proofErr w:type="gramStart"/>
      <w:r>
        <w:t>10.01.14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766D7C">
        <w:t>18:30</w:t>
      </w:r>
      <w:r>
        <w:tab/>
        <w:t>Du</w:t>
      </w:r>
      <w:r w:rsidR="00402DBA">
        <w:t>k</w:t>
      </w:r>
      <w:r>
        <w:t>ovans</w:t>
      </w:r>
      <w:r w:rsidR="00402DBA">
        <w:t>k</w:t>
      </w:r>
      <w:r>
        <w:t>á duha B - Tučňáci</w:t>
      </w:r>
      <w:r>
        <w:tab/>
        <w:t xml:space="preserve">6. </w:t>
      </w:r>
      <w:r w:rsidR="00402DBA">
        <w:t>K</w:t>
      </w:r>
      <w:r>
        <w:t>olo</w:t>
      </w:r>
      <w:r w:rsidR="00766D7C">
        <w:tab/>
      </w:r>
      <w:r w:rsidR="00766D7C">
        <w:rPr>
          <w:sz w:val="20"/>
          <w:szCs w:val="20"/>
        </w:rPr>
        <w:t>1 ̸ 2</w:t>
      </w:r>
    </w:p>
    <w:p w:rsidR="000D3BF3" w:rsidRDefault="000D3BF3" w:rsidP="00766D7C">
      <w:pPr>
        <w:pStyle w:val="RozlosovaniZapas"/>
        <w:tabs>
          <w:tab w:val="clear" w:pos="8505"/>
          <w:tab w:val="left" w:pos="7371"/>
          <w:tab w:val="left" w:pos="8789"/>
        </w:tabs>
      </w:pPr>
      <w:proofErr w:type="gramStart"/>
      <w:r>
        <w:t>24.01.14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766D7C">
        <w:t>18:30</w:t>
      </w:r>
      <w:r>
        <w:tab/>
        <w:t>VAS - Du</w:t>
      </w:r>
      <w:r w:rsidR="00402DBA">
        <w:t>k</w:t>
      </w:r>
      <w:r>
        <w:t>ovans</w:t>
      </w:r>
      <w:r w:rsidR="00402DBA">
        <w:t>k</w:t>
      </w:r>
      <w:r>
        <w:t>á duha B</w:t>
      </w:r>
      <w:r>
        <w:tab/>
        <w:t xml:space="preserve">7. </w:t>
      </w:r>
      <w:r w:rsidR="00402DBA">
        <w:t>K</w:t>
      </w:r>
      <w:r>
        <w:t>olo</w:t>
      </w:r>
      <w:r w:rsidR="00766D7C">
        <w:tab/>
      </w:r>
      <w:r w:rsidR="00766D7C">
        <w:rPr>
          <w:sz w:val="20"/>
          <w:szCs w:val="20"/>
        </w:rPr>
        <w:t>1 ̸ 2</w:t>
      </w:r>
    </w:p>
    <w:p w:rsidR="000D3BF3" w:rsidRDefault="000D3BF3" w:rsidP="00766D7C">
      <w:pPr>
        <w:pStyle w:val="RozlosovaniZapas"/>
        <w:tabs>
          <w:tab w:val="clear" w:pos="8505"/>
          <w:tab w:val="left" w:pos="7371"/>
          <w:tab w:val="left" w:pos="8789"/>
        </w:tabs>
      </w:pPr>
      <w:proofErr w:type="gramStart"/>
      <w:r>
        <w:t>31.01.14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Du</w:t>
      </w:r>
      <w:r w:rsidR="00402DBA">
        <w:t>k</w:t>
      </w:r>
      <w:r>
        <w:t>ovans</w:t>
      </w:r>
      <w:r w:rsidR="00402DBA">
        <w:t>k</w:t>
      </w:r>
      <w:r>
        <w:t>á duha B - VESAS</w:t>
      </w:r>
      <w:r>
        <w:tab/>
        <w:t xml:space="preserve">8. </w:t>
      </w:r>
      <w:r w:rsidR="00402DBA">
        <w:t>K</w:t>
      </w:r>
      <w:r>
        <w:t>olo</w:t>
      </w:r>
      <w:r w:rsidR="00766D7C">
        <w:tab/>
      </w:r>
      <w:r w:rsidR="00766D7C">
        <w:rPr>
          <w:sz w:val="20"/>
          <w:szCs w:val="20"/>
        </w:rPr>
        <w:t>3 ̸ 4</w:t>
      </w:r>
    </w:p>
    <w:p w:rsidR="000D3BF3" w:rsidRDefault="000D3BF3" w:rsidP="00766D7C">
      <w:pPr>
        <w:pStyle w:val="RozlosovaniZapas"/>
        <w:tabs>
          <w:tab w:val="clear" w:pos="8505"/>
          <w:tab w:val="left" w:pos="7371"/>
          <w:tab w:val="left" w:pos="8789"/>
        </w:tabs>
      </w:pPr>
      <w:proofErr w:type="gramStart"/>
      <w:r>
        <w:t>14.02.14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766D7C">
        <w:t>18:30</w:t>
      </w:r>
      <w:r>
        <w:tab/>
      </w:r>
      <w:proofErr w:type="spellStart"/>
      <w:r>
        <w:t>Střítež</w:t>
      </w:r>
      <w:proofErr w:type="spellEnd"/>
      <w:r>
        <w:t xml:space="preserve"> - Du</w:t>
      </w:r>
      <w:r w:rsidR="00402DBA">
        <w:t>k</w:t>
      </w:r>
      <w:r>
        <w:t>ovans</w:t>
      </w:r>
      <w:r w:rsidR="00402DBA">
        <w:t>k</w:t>
      </w:r>
      <w:r>
        <w:t>á duha B</w:t>
      </w:r>
      <w:r>
        <w:tab/>
        <w:t xml:space="preserve">9. </w:t>
      </w:r>
      <w:r w:rsidR="00402DBA">
        <w:t>K</w:t>
      </w:r>
      <w:r>
        <w:t>olo</w:t>
      </w:r>
      <w:r w:rsidR="00766D7C">
        <w:tab/>
      </w:r>
      <w:r w:rsidR="00766D7C">
        <w:rPr>
          <w:sz w:val="20"/>
          <w:szCs w:val="20"/>
        </w:rPr>
        <w:t>3 ̸ 4</w:t>
      </w:r>
    </w:p>
    <w:p w:rsidR="000D3BF3" w:rsidRDefault="000D3BF3" w:rsidP="00766D7C">
      <w:pPr>
        <w:pStyle w:val="RozlosovaniZapas"/>
        <w:tabs>
          <w:tab w:val="clear" w:pos="8505"/>
          <w:tab w:val="left" w:pos="7371"/>
          <w:tab w:val="left" w:pos="8789"/>
        </w:tabs>
      </w:pPr>
      <w:proofErr w:type="gramStart"/>
      <w:r>
        <w:t>14.03.14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Du</w:t>
      </w:r>
      <w:r w:rsidR="00402DBA">
        <w:t>k</w:t>
      </w:r>
      <w:r>
        <w:t>ovans</w:t>
      </w:r>
      <w:r w:rsidR="00402DBA">
        <w:t>k</w:t>
      </w:r>
      <w:r>
        <w:t>á duha B - Vever</w:t>
      </w:r>
      <w:r w:rsidR="00402DBA">
        <w:t>k</w:t>
      </w:r>
      <w:r>
        <w:t>y</w:t>
      </w:r>
      <w:r>
        <w:tab/>
        <w:t xml:space="preserve">10. </w:t>
      </w:r>
      <w:r w:rsidR="00402DBA">
        <w:t>K</w:t>
      </w:r>
      <w:r>
        <w:t>olo</w:t>
      </w:r>
      <w:r w:rsidR="00766D7C">
        <w:tab/>
      </w:r>
      <w:r w:rsidR="00766D7C">
        <w:rPr>
          <w:sz w:val="20"/>
          <w:szCs w:val="20"/>
        </w:rPr>
        <w:t>1 ̸ 2</w:t>
      </w:r>
    </w:p>
    <w:p w:rsidR="000D3BF3" w:rsidRDefault="000D3BF3" w:rsidP="00766D7C">
      <w:pPr>
        <w:pStyle w:val="RozlosovaniZapas"/>
        <w:tabs>
          <w:tab w:val="clear" w:pos="8505"/>
          <w:tab w:val="left" w:pos="7371"/>
          <w:tab w:val="left" w:pos="8789"/>
        </w:tabs>
      </w:pPr>
      <w:proofErr w:type="gramStart"/>
      <w:r>
        <w:t>28.03.14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766D7C">
        <w:t>20</w:t>
      </w:r>
      <w:r>
        <w:t>:00</w:t>
      </w:r>
      <w:r>
        <w:tab/>
      </w:r>
      <w:proofErr w:type="spellStart"/>
      <w:r>
        <w:t>Po</w:t>
      </w:r>
      <w:r w:rsidR="00402DBA">
        <w:t>k</w:t>
      </w:r>
      <w:r>
        <w:t>a</w:t>
      </w:r>
      <w:proofErr w:type="spellEnd"/>
      <w:r>
        <w:t xml:space="preserve"> </w:t>
      </w:r>
      <w:proofErr w:type="spellStart"/>
      <w:r>
        <w:t>Yo</w:t>
      </w:r>
      <w:r w:rsidR="00402DBA">
        <w:t>k</w:t>
      </w:r>
      <w:r>
        <w:t>e</w:t>
      </w:r>
      <w:proofErr w:type="spellEnd"/>
      <w:r>
        <w:t xml:space="preserve"> - Du</w:t>
      </w:r>
      <w:r w:rsidR="00402DBA">
        <w:t>k</w:t>
      </w:r>
      <w:r>
        <w:t>ovans</w:t>
      </w:r>
      <w:r w:rsidR="00402DBA">
        <w:t>k</w:t>
      </w:r>
      <w:r>
        <w:t>á duha B</w:t>
      </w:r>
      <w:r>
        <w:tab/>
        <w:t xml:space="preserve">11. </w:t>
      </w:r>
      <w:r w:rsidR="00402DBA">
        <w:t>K</w:t>
      </w:r>
      <w:r>
        <w:t>olo</w:t>
      </w:r>
      <w:r w:rsidR="00766D7C">
        <w:tab/>
      </w:r>
      <w:r w:rsidR="00766D7C">
        <w:rPr>
          <w:sz w:val="20"/>
          <w:szCs w:val="20"/>
        </w:rPr>
        <w:t>1 ̸ 2</w:t>
      </w:r>
    </w:p>
    <w:p w:rsidR="000D3BF3" w:rsidRDefault="000D3BF3" w:rsidP="000D3BF3">
      <w:pPr>
        <w:pStyle w:val="Kolo"/>
      </w:pPr>
      <w:r>
        <w:br w:type="page"/>
      </w:r>
      <w:r>
        <w:lastRenderedPageBreak/>
        <w:t>Du</w:t>
      </w:r>
      <w:r w:rsidR="00402DBA">
        <w:t>k</w:t>
      </w:r>
      <w:r>
        <w:t>ovans</w:t>
      </w:r>
      <w:r w:rsidR="00402DBA">
        <w:t>k</w:t>
      </w:r>
      <w:r>
        <w:t>á duha A</w:t>
      </w:r>
    </w:p>
    <w:p w:rsidR="000D3BF3" w:rsidRDefault="000D3BF3" w:rsidP="00D05468">
      <w:pPr>
        <w:pStyle w:val="RozlosovaniZapas"/>
        <w:tabs>
          <w:tab w:val="clear" w:pos="8505"/>
          <w:tab w:val="left" w:pos="6804"/>
        </w:tabs>
      </w:pPr>
      <w:proofErr w:type="gramStart"/>
      <w:r>
        <w:t>04.10.13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Du</w:t>
      </w:r>
      <w:r w:rsidR="00402DBA">
        <w:t>k</w:t>
      </w:r>
      <w:r>
        <w:t>ovans</w:t>
      </w:r>
      <w:r w:rsidR="00402DBA">
        <w:t>k</w:t>
      </w:r>
      <w:r>
        <w:t xml:space="preserve">á duha A - </w:t>
      </w:r>
      <w:proofErr w:type="spellStart"/>
      <w:r>
        <w:t>Po</w:t>
      </w:r>
      <w:r w:rsidR="00402DBA">
        <w:t>k</w:t>
      </w:r>
      <w:r>
        <w:t>a</w:t>
      </w:r>
      <w:proofErr w:type="spellEnd"/>
      <w:r>
        <w:t xml:space="preserve"> </w:t>
      </w:r>
      <w:proofErr w:type="spellStart"/>
      <w:r>
        <w:t>Yo</w:t>
      </w:r>
      <w:r w:rsidR="00402DBA">
        <w:t>k</w:t>
      </w:r>
      <w:r>
        <w:t>e</w:t>
      </w:r>
      <w:proofErr w:type="spellEnd"/>
      <w:r>
        <w:tab/>
        <w:t xml:space="preserve">1. </w:t>
      </w:r>
      <w:r w:rsidR="00402DBA">
        <w:t>k</w:t>
      </w:r>
      <w:r>
        <w:t>olo</w:t>
      </w:r>
      <w:r w:rsidR="00402DBA">
        <w:tab/>
      </w:r>
      <w:r w:rsidR="00402DBA">
        <w:rPr>
          <w:sz w:val="20"/>
          <w:szCs w:val="20"/>
        </w:rPr>
        <w:t>1 ̸ 2</w:t>
      </w:r>
    </w:p>
    <w:p w:rsidR="000D3BF3" w:rsidRDefault="000D3BF3" w:rsidP="00D05468">
      <w:pPr>
        <w:pStyle w:val="RozlosovaniZapas"/>
        <w:tabs>
          <w:tab w:val="clear" w:pos="8505"/>
          <w:tab w:val="left" w:pos="6804"/>
        </w:tabs>
      </w:pPr>
      <w:proofErr w:type="gramStart"/>
      <w:r>
        <w:t>18.10.13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402DBA">
        <w:t>20</w:t>
      </w:r>
      <w:r>
        <w:t>:00</w:t>
      </w:r>
      <w:r>
        <w:tab/>
        <w:t>Du</w:t>
      </w:r>
      <w:r w:rsidR="00402DBA">
        <w:t>k</w:t>
      </w:r>
      <w:r>
        <w:t>ovans</w:t>
      </w:r>
      <w:r w:rsidR="00402DBA">
        <w:t>k</w:t>
      </w:r>
      <w:r>
        <w:t>á duha B - Du</w:t>
      </w:r>
      <w:r w:rsidR="00402DBA">
        <w:t>k</w:t>
      </w:r>
      <w:r>
        <w:t>ovans</w:t>
      </w:r>
      <w:r w:rsidR="00402DBA">
        <w:t>k</w:t>
      </w:r>
      <w:r>
        <w:t>á duha A</w:t>
      </w:r>
      <w:r>
        <w:tab/>
        <w:t xml:space="preserve">2. </w:t>
      </w:r>
      <w:r w:rsidR="00402DBA">
        <w:t>k</w:t>
      </w:r>
      <w:r>
        <w:t>olo</w:t>
      </w:r>
      <w:r w:rsidR="00402DBA">
        <w:tab/>
      </w:r>
      <w:r w:rsidR="00402DBA">
        <w:rPr>
          <w:sz w:val="20"/>
          <w:szCs w:val="20"/>
        </w:rPr>
        <w:t>1 ̸ 2</w:t>
      </w:r>
    </w:p>
    <w:p w:rsidR="000D3BF3" w:rsidRDefault="000D3BF3" w:rsidP="00D05468">
      <w:pPr>
        <w:pStyle w:val="RozlosovaniZapas"/>
        <w:tabs>
          <w:tab w:val="clear" w:pos="8505"/>
          <w:tab w:val="left" w:pos="6804"/>
        </w:tabs>
      </w:pPr>
      <w:r>
        <w:t xml:space="preserve"> </w:t>
      </w:r>
      <w:r>
        <w:tab/>
      </w:r>
      <w:r>
        <w:tab/>
      </w:r>
      <w:r>
        <w:tab/>
        <w:t>Du</w:t>
      </w:r>
      <w:r w:rsidR="00402DBA">
        <w:t>k</w:t>
      </w:r>
      <w:r>
        <w:t>ovans</w:t>
      </w:r>
      <w:r w:rsidR="00402DBA">
        <w:t>k</w:t>
      </w:r>
      <w:r>
        <w:t xml:space="preserve">á </w:t>
      </w:r>
      <w:proofErr w:type="gramStart"/>
      <w:r>
        <w:t>duha A   volno</w:t>
      </w:r>
      <w:proofErr w:type="gramEnd"/>
    </w:p>
    <w:p w:rsidR="000D3BF3" w:rsidRDefault="000D3BF3" w:rsidP="00D05468">
      <w:pPr>
        <w:pStyle w:val="RozlosovaniZapas"/>
        <w:tabs>
          <w:tab w:val="clear" w:pos="8505"/>
          <w:tab w:val="left" w:pos="6804"/>
        </w:tabs>
      </w:pPr>
      <w:proofErr w:type="gramStart"/>
      <w:r>
        <w:t>15.11.13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402DBA">
        <w:t>20</w:t>
      </w:r>
      <w:r>
        <w:t>:00</w:t>
      </w:r>
      <w:r>
        <w:tab/>
        <w:t>Du</w:t>
      </w:r>
      <w:r w:rsidR="00402DBA">
        <w:t>k</w:t>
      </w:r>
      <w:r>
        <w:t>ovans</w:t>
      </w:r>
      <w:r w:rsidR="00402DBA">
        <w:t>k</w:t>
      </w:r>
      <w:r>
        <w:t xml:space="preserve">á duha A - </w:t>
      </w:r>
      <w:proofErr w:type="spellStart"/>
      <w:r w:rsidR="00402DBA">
        <w:t>K</w:t>
      </w:r>
      <w:r>
        <w:t>uloši</w:t>
      </w:r>
      <w:proofErr w:type="spellEnd"/>
      <w:r>
        <w:tab/>
        <w:t xml:space="preserve">4. </w:t>
      </w:r>
      <w:r w:rsidR="00402DBA">
        <w:t>k</w:t>
      </w:r>
      <w:r>
        <w:t>olo</w:t>
      </w:r>
      <w:r w:rsidR="00402DBA">
        <w:tab/>
      </w:r>
      <w:r w:rsidR="00402DBA">
        <w:rPr>
          <w:sz w:val="20"/>
          <w:szCs w:val="20"/>
        </w:rPr>
        <w:t>1 ̸ 2</w:t>
      </w:r>
    </w:p>
    <w:p w:rsidR="000D3BF3" w:rsidRDefault="000D3BF3" w:rsidP="00D05468">
      <w:pPr>
        <w:pStyle w:val="RozlosovaniZapas"/>
        <w:tabs>
          <w:tab w:val="clear" w:pos="8505"/>
          <w:tab w:val="left" w:pos="6804"/>
        </w:tabs>
      </w:pPr>
      <w:proofErr w:type="gramStart"/>
      <w:r>
        <w:t>29.11.13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LOB - Du</w:t>
      </w:r>
      <w:r w:rsidR="00402DBA">
        <w:t>k</w:t>
      </w:r>
      <w:r>
        <w:t>ovans</w:t>
      </w:r>
      <w:r w:rsidR="00402DBA">
        <w:t>k</w:t>
      </w:r>
      <w:r>
        <w:t>á duha A</w:t>
      </w:r>
      <w:r>
        <w:tab/>
        <w:t xml:space="preserve">5. </w:t>
      </w:r>
      <w:r w:rsidR="00402DBA">
        <w:t>k</w:t>
      </w:r>
      <w:r>
        <w:t>olo</w:t>
      </w:r>
      <w:r w:rsidR="00402DBA">
        <w:tab/>
      </w:r>
      <w:r w:rsidR="00402DBA">
        <w:rPr>
          <w:sz w:val="20"/>
          <w:szCs w:val="20"/>
        </w:rPr>
        <w:t>1 ̸ 2</w:t>
      </w:r>
    </w:p>
    <w:p w:rsidR="000D3BF3" w:rsidRDefault="000D3BF3" w:rsidP="00D05468">
      <w:pPr>
        <w:pStyle w:val="RozlosovaniZapas"/>
        <w:tabs>
          <w:tab w:val="clear" w:pos="8505"/>
          <w:tab w:val="left" w:pos="6804"/>
        </w:tabs>
      </w:pPr>
      <w:proofErr w:type="gramStart"/>
      <w:r>
        <w:t>10.01.14</w:t>
      </w:r>
      <w:proofErr w:type="gramEnd"/>
      <w:r>
        <w:tab/>
      </w:r>
      <w:proofErr w:type="spellStart"/>
      <w:r>
        <w:t>pá</w:t>
      </w:r>
      <w:proofErr w:type="spellEnd"/>
      <w:r>
        <w:tab/>
        <w:t>1</w:t>
      </w:r>
      <w:r w:rsidR="002C678B">
        <w:t>8</w:t>
      </w:r>
      <w:r>
        <w:t>:</w:t>
      </w:r>
      <w:r w:rsidR="002C678B">
        <w:t>3</w:t>
      </w:r>
      <w:r>
        <w:t>0</w:t>
      </w:r>
      <w:r>
        <w:tab/>
        <w:t>Du</w:t>
      </w:r>
      <w:r w:rsidR="00402DBA">
        <w:t>k</w:t>
      </w:r>
      <w:r>
        <w:t>ovans</w:t>
      </w:r>
      <w:r w:rsidR="00402DBA">
        <w:t>k</w:t>
      </w:r>
      <w:r>
        <w:t>á duha A - S</w:t>
      </w:r>
      <w:r w:rsidR="00402DBA">
        <w:t>K</w:t>
      </w:r>
      <w:r>
        <w:t xml:space="preserve"> Pod</w:t>
      </w:r>
      <w:r w:rsidR="00402DBA">
        <w:t>k</w:t>
      </w:r>
      <w:r>
        <w:t>lášteří</w:t>
      </w:r>
      <w:r>
        <w:tab/>
        <w:t xml:space="preserve">6. </w:t>
      </w:r>
      <w:r w:rsidR="00402DBA">
        <w:t>k</w:t>
      </w:r>
      <w:r>
        <w:t>olo</w:t>
      </w:r>
      <w:r w:rsidR="00402DBA">
        <w:tab/>
      </w:r>
      <w:r w:rsidR="00402DBA">
        <w:rPr>
          <w:sz w:val="20"/>
          <w:szCs w:val="20"/>
        </w:rPr>
        <w:t>3 ̸ 4</w:t>
      </w:r>
    </w:p>
    <w:p w:rsidR="000D3BF3" w:rsidRDefault="000D3BF3" w:rsidP="00D05468">
      <w:pPr>
        <w:pStyle w:val="RozlosovaniZapas"/>
        <w:tabs>
          <w:tab w:val="clear" w:pos="8505"/>
          <w:tab w:val="left" w:pos="6804"/>
        </w:tabs>
      </w:pPr>
      <w:proofErr w:type="gramStart"/>
      <w:r>
        <w:t>24.01.14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Tučňáci - Du</w:t>
      </w:r>
      <w:r w:rsidR="00402DBA">
        <w:t>k</w:t>
      </w:r>
      <w:r>
        <w:t>ovans</w:t>
      </w:r>
      <w:r w:rsidR="00402DBA">
        <w:t>k</w:t>
      </w:r>
      <w:r>
        <w:t>á duha A</w:t>
      </w:r>
      <w:r>
        <w:tab/>
        <w:t xml:space="preserve">7. </w:t>
      </w:r>
      <w:r w:rsidR="00402DBA">
        <w:t>k</w:t>
      </w:r>
      <w:r>
        <w:t>olo</w:t>
      </w:r>
      <w:r w:rsidR="00402DBA">
        <w:tab/>
      </w:r>
      <w:r w:rsidR="002C678B">
        <w:rPr>
          <w:sz w:val="20"/>
          <w:szCs w:val="20"/>
        </w:rPr>
        <w:t>3 ̸ 4</w:t>
      </w:r>
    </w:p>
    <w:p w:rsidR="000D3BF3" w:rsidRDefault="000D3BF3" w:rsidP="00D05468">
      <w:pPr>
        <w:pStyle w:val="RozlosovaniZapas"/>
        <w:tabs>
          <w:tab w:val="clear" w:pos="8505"/>
          <w:tab w:val="left" w:pos="6804"/>
        </w:tabs>
      </w:pPr>
      <w:proofErr w:type="gramStart"/>
      <w:r>
        <w:t>31.01.14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2C678B">
        <w:t>18:30</w:t>
      </w:r>
      <w:r>
        <w:tab/>
        <w:t>Du</w:t>
      </w:r>
      <w:r w:rsidR="00402DBA">
        <w:t>k</w:t>
      </w:r>
      <w:r>
        <w:t>ovans</w:t>
      </w:r>
      <w:r w:rsidR="00402DBA">
        <w:t>k</w:t>
      </w:r>
      <w:r>
        <w:t>á duha A - VAS</w:t>
      </w:r>
      <w:r>
        <w:tab/>
        <w:t xml:space="preserve">8. </w:t>
      </w:r>
      <w:r w:rsidR="00402DBA">
        <w:t>k</w:t>
      </w:r>
      <w:r>
        <w:t>olo</w:t>
      </w:r>
      <w:r w:rsidR="00402DBA">
        <w:tab/>
      </w:r>
      <w:r w:rsidR="002C678B">
        <w:rPr>
          <w:sz w:val="20"/>
          <w:szCs w:val="20"/>
        </w:rPr>
        <w:t>1 ̸ 2</w:t>
      </w:r>
    </w:p>
    <w:p w:rsidR="000D3BF3" w:rsidRDefault="000D3BF3" w:rsidP="00D05468">
      <w:pPr>
        <w:pStyle w:val="RozlosovaniZapas"/>
        <w:tabs>
          <w:tab w:val="clear" w:pos="8505"/>
          <w:tab w:val="left" w:pos="6804"/>
        </w:tabs>
      </w:pPr>
      <w:proofErr w:type="gramStart"/>
      <w:r>
        <w:t>14.02.14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2C678B">
        <w:t>18:30</w:t>
      </w:r>
      <w:r>
        <w:tab/>
        <w:t>VESAS - Du</w:t>
      </w:r>
      <w:r w:rsidR="00402DBA">
        <w:t>k</w:t>
      </w:r>
      <w:r>
        <w:t>ovans</w:t>
      </w:r>
      <w:r w:rsidR="00402DBA">
        <w:t>k</w:t>
      </w:r>
      <w:r>
        <w:t>á duha A</w:t>
      </w:r>
      <w:r>
        <w:tab/>
        <w:t xml:space="preserve">9. </w:t>
      </w:r>
      <w:r w:rsidR="00402DBA">
        <w:t>k</w:t>
      </w:r>
      <w:r>
        <w:t>olo</w:t>
      </w:r>
      <w:r w:rsidR="00402DBA">
        <w:tab/>
      </w:r>
      <w:r w:rsidR="002C678B">
        <w:rPr>
          <w:sz w:val="20"/>
          <w:szCs w:val="20"/>
        </w:rPr>
        <w:t>1 ̸ 2</w:t>
      </w:r>
    </w:p>
    <w:p w:rsidR="000D3BF3" w:rsidRDefault="000D3BF3" w:rsidP="00D05468">
      <w:pPr>
        <w:pStyle w:val="RozlosovaniZapas"/>
        <w:tabs>
          <w:tab w:val="clear" w:pos="8505"/>
          <w:tab w:val="left" w:pos="6804"/>
        </w:tabs>
      </w:pPr>
      <w:proofErr w:type="gramStart"/>
      <w:r>
        <w:t>14.03.14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Du</w:t>
      </w:r>
      <w:r w:rsidR="00402DBA">
        <w:t>k</w:t>
      </w:r>
      <w:r>
        <w:t>ovans</w:t>
      </w:r>
      <w:r w:rsidR="00402DBA">
        <w:t>k</w:t>
      </w:r>
      <w:r>
        <w:t xml:space="preserve">á duha A - </w:t>
      </w:r>
      <w:proofErr w:type="spellStart"/>
      <w:r>
        <w:t>Střítež</w:t>
      </w:r>
      <w:proofErr w:type="spellEnd"/>
      <w:r>
        <w:tab/>
        <w:t xml:space="preserve">10. </w:t>
      </w:r>
      <w:r w:rsidR="00402DBA">
        <w:t>k</w:t>
      </w:r>
      <w:r>
        <w:t>olo</w:t>
      </w:r>
      <w:r w:rsidR="002C678B">
        <w:tab/>
      </w:r>
      <w:r w:rsidR="002C678B">
        <w:rPr>
          <w:sz w:val="20"/>
          <w:szCs w:val="20"/>
        </w:rPr>
        <w:t>3 ̸ 4</w:t>
      </w:r>
      <w:r w:rsidR="00402DBA">
        <w:tab/>
      </w:r>
    </w:p>
    <w:p w:rsidR="000D3BF3" w:rsidRDefault="000D3BF3" w:rsidP="00D05468">
      <w:pPr>
        <w:pStyle w:val="RozlosovaniZapas"/>
        <w:tabs>
          <w:tab w:val="clear" w:pos="8505"/>
          <w:tab w:val="left" w:pos="6804"/>
        </w:tabs>
      </w:pPr>
      <w:proofErr w:type="gramStart"/>
      <w:r>
        <w:t>28.03.14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2C678B">
        <w:t>18:30</w:t>
      </w:r>
      <w:r>
        <w:tab/>
        <w:t>Vever</w:t>
      </w:r>
      <w:r w:rsidR="00402DBA">
        <w:t>k</w:t>
      </w:r>
      <w:r>
        <w:t>y - Du</w:t>
      </w:r>
      <w:r w:rsidR="00402DBA">
        <w:t>k</w:t>
      </w:r>
      <w:r>
        <w:t>ovans</w:t>
      </w:r>
      <w:r w:rsidR="00402DBA">
        <w:t>k</w:t>
      </w:r>
      <w:r>
        <w:t>á duha A</w:t>
      </w:r>
      <w:r>
        <w:tab/>
        <w:t xml:space="preserve">11. </w:t>
      </w:r>
      <w:r w:rsidR="00402DBA">
        <w:t>k</w:t>
      </w:r>
      <w:r>
        <w:t>olo</w:t>
      </w:r>
      <w:r w:rsidR="00402DBA">
        <w:tab/>
      </w:r>
      <w:r w:rsidR="002C678B">
        <w:rPr>
          <w:sz w:val="20"/>
          <w:szCs w:val="20"/>
        </w:rPr>
        <w:t>3 ̸ 4</w:t>
      </w:r>
    </w:p>
    <w:p w:rsidR="000D3BF3" w:rsidRDefault="000D3BF3" w:rsidP="000D3BF3">
      <w:pPr>
        <w:pStyle w:val="Kolo"/>
      </w:pPr>
      <w:r>
        <w:br w:type="page"/>
      </w:r>
      <w:proofErr w:type="spellStart"/>
      <w:r w:rsidR="00402DBA">
        <w:lastRenderedPageBreak/>
        <w:t>K</w:t>
      </w:r>
      <w:r>
        <w:t>uloši</w:t>
      </w:r>
      <w:proofErr w:type="spellEnd"/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04.10.13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</w:r>
      <w:proofErr w:type="spellStart"/>
      <w:r w:rsidR="00402DBA">
        <w:t>K</w:t>
      </w:r>
      <w:r>
        <w:t>uloši</w:t>
      </w:r>
      <w:proofErr w:type="spellEnd"/>
      <w:r>
        <w:t xml:space="preserve"> - Vever</w:t>
      </w:r>
      <w:r w:rsidR="00402DBA">
        <w:t>k</w:t>
      </w:r>
      <w:r>
        <w:t>y</w:t>
      </w:r>
      <w:r>
        <w:tab/>
        <w:t xml:space="preserve">1. </w:t>
      </w:r>
      <w:r w:rsidR="00D05468">
        <w:t>k</w:t>
      </w:r>
      <w:r>
        <w:t>olo</w:t>
      </w:r>
      <w:r w:rsidR="00D05468">
        <w:tab/>
      </w:r>
      <w:r w:rsidR="00D05468">
        <w:rPr>
          <w:sz w:val="20"/>
          <w:szCs w:val="20"/>
        </w:rPr>
        <w:t>3 ̸ 4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18.10.13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D05468">
        <w:t>18</w:t>
      </w:r>
      <w:r>
        <w:t>:</w:t>
      </w:r>
      <w:r w:rsidR="00D05468">
        <w:t>3</w:t>
      </w:r>
      <w:r>
        <w:t>0</w:t>
      </w:r>
      <w:r>
        <w:tab/>
      </w:r>
      <w:proofErr w:type="spellStart"/>
      <w:r>
        <w:t>Po</w:t>
      </w:r>
      <w:r w:rsidR="00402DBA">
        <w:t>k</w:t>
      </w:r>
      <w:r>
        <w:t>a</w:t>
      </w:r>
      <w:proofErr w:type="spellEnd"/>
      <w:r>
        <w:t xml:space="preserve"> </w:t>
      </w:r>
      <w:proofErr w:type="spellStart"/>
      <w:r>
        <w:t>Yo</w:t>
      </w:r>
      <w:r w:rsidR="00402DBA">
        <w:t>k</w:t>
      </w:r>
      <w:r>
        <w:t>e</w:t>
      </w:r>
      <w:proofErr w:type="spellEnd"/>
      <w:r>
        <w:t xml:space="preserve"> - </w:t>
      </w:r>
      <w:proofErr w:type="spellStart"/>
      <w:r w:rsidR="00402DBA">
        <w:t>K</w:t>
      </w:r>
      <w:r>
        <w:t>uloši</w:t>
      </w:r>
      <w:proofErr w:type="spellEnd"/>
      <w:r>
        <w:tab/>
        <w:t xml:space="preserve">2. </w:t>
      </w:r>
      <w:r w:rsidR="00D05468">
        <w:t>k</w:t>
      </w:r>
      <w:r>
        <w:t>olo</w:t>
      </w:r>
      <w:r w:rsidR="00D05468">
        <w:tab/>
      </w:r>
      <w:r w:rsidR="00D05468">
        <w:rPr>
          <w:sz w:val="20"/>
          <w:szCs w:val="20"/>
        </w:rPr>
        <w:t>3 ̸ 4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01.11.13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</w:r>
      <w:proofErr w:type="spellStart"/>
      <w:r w:rsidR="00402DBA">
        <w:t>K</w:t>
      </w:r>
      <w:r>
        <w:t>uloši</w:t>
      </w:r>
      <w:proofErr w:type="spellEnd"/>
      <w:r>
        <w:t xml:space="preserve"> - Du</w:t>
      </w:r>
      <w:r w:rsidR="00402DBA">
        <w:t>k</w:t>
      </w:r>
      <w:r>
        <w:t>ovans</w:t>
      </w:r>
      <w:r w:rsidR="00402DBA">
        <w:t>k</w:t>
      </w:r>
      <w:r>
        <w:t>á duha B</w:t>
      </w:r>
      <w:r>
        <w:tab/>
        <w:t xml:space="preserve">3. </w:t>
      </w:r>
      <w:r w:rsidR="00D05468">
        <w:t>k</w:t>
      </w:r>
      <w:r>
        <w:t>olo</w:t>
      </w:r>
      <w:r w:rsidR="00D05468">
        <w:tab/>
      </w:r>
      <w:r w:rsidR="00D05468">
        <w:rPr>
          <w:sz w:val="20"/>
          <w:szCs w:val="20"/>
        </w:rPr>
        <w:t>1 ̸ 2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15.11.13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D05468">
        <w:t>20</w:t>
      </w:r>
      <w:r>
        <w:t>:00</w:t>
      </w:r>
      <w:r>
        <w:tab/>
        <w:t>Du</w:t>
      </w:r>
      <w:r w:rsidR="00402DBA">
        <w:t>k</w:t>
      </w:r>
      <w:r>
        <w:t>ovans</w:t>
      </w:r>
      <w:r w:rsidR="00402DBA">
        <w:t>k</w:t>
      </w:r>
      <w:r>
        <w:t xml:space="preserve">á duha A - </w:t>
      </w:r>
      <w:proofErr w:type="spellStart"/>
      <w:r w:rsidR="00402DBA">
        <w:t>K</w:t>
      </w:r>
      <w:r>
        <w:t>uloši</w:t>
      </w:r>
      <w:proofErr w:type="spellEnd"/>
      <w:r>
        <w:tab/>
        <w:t xml:space="preserve">4. </w:t>
      </w:r>
      <w:r w:rsidR="00D05468">
        <w:t>k</w:t>
      </w:r>
      <w:r>
        <w:t>olo</w:t>
      </w:r>
      <w:r w:rsidR="00D05468">
        <w:tab/>
      </w:r>
      <w:r w:rsidR="00D05468">
        <w:rPr>
          <w:sz w:val="20"/>
          <w:szCs w:val="20"/>
        </w:rPr>
        <w:t>1 ̸ 2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r>
        <w:t xml:space="preserve"> </w:t>
      </w:r>
      <w:r>
        <w:tab/>
      </w:r>
      <w:r>
        <w:tab/>
      </w:r>
      <w:r>
        <w:tab/>
      </w:r>
      <w:proofErr w:type="spellStart"/>
      <w:r w:rsidR="00402DBA">
        <w:t>K</w:t>
      </w:r>
      <w:r>
        <w:t>uloši</w:t>
      </w:r>
      <w:proofErr w:type="spellEnd"/>
      <w:r>
        <w:t xml:space="preserve">   volno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10.01.14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D05468">
        <w:t>20:00</w:t>
      </w:r>
      <w:r>
        <w:tab/>
      </w:r>
      <w:proofErr w:type="spellStart"/>
      <w:r w:rsidR="00402DBA">
        <w:t>K</w:t>
      </w:r>
      <w:r>
        <w:t>uloši</w:t>
      </w:r>
      <w:proofErr w:type="spellEnd"/>
      <w:r>
        <w:t xml:space="preserve"> - LOB</w:t>
      </w:r>
      <w:r>
        <w:tab/>
        <w:t xml:space="preserve">6. </w:t>
      </w:r>
      <w:r w:rsidR="00D05468">
        <w:t>k</w:t>
      </w:r>
      <w:r>
        <w:t>olo</w:t>
      </w:r>
      <w:r w:rsidR="00D05468">
        <w:tab/>
      </w:r>
      <w:r w:rsidR="00D05468">
        <w:rPr>
          <w:sz w:val="20"/>
          <w:szCs w:val="20"/>
        </w:rPr>
        <w:t>1 ̸ 2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24.01.14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S</w:t>
      </w:r>
      <w:r w:rsidR="00402DBA">
        <w:t>K</w:t>
      </w:r>
      <w:r>
        <w:t xml:space="preserve"> Pod</w:t>
      </w:r>
      <w:r w:rsidR="00402DBA">
        <w:t>k</w:t>
      </w:r>
      <w:r>
        <w:t xml:space="preserve">lášteří - </w:t>
      </w:r>
      <w:proofErr w:type="spellStart"/>
      <w:r w:rsidR="00402DBA">
        <w:t>K</w:t>
      </w:r>
      <w:r>
        <w:t>uloši</w:t>
      </w:r>
      <w:proofErr w:type="spellEnd"/>
      <w:r>
        <w:tab/>
        <w:t xml:space="preserve">7. </w:t>
      </w:r>
      <w:r w:rsidR="00D05468">
        <w:t>k</w:t>
      </w:r>
      <w:r>
        <w:t>olo</w:t>
      </w:r>
      <w:r w:rsidR="00D05468">
        <w:tab/>
      </w:r>
      <w:r w:rsidR="00D05468">
        <w:rPr>
          <w:sz w:val="20"/>
          <w:szCs w:val="20"/>
        </w:rPr>
        <w:t>1 ̸ 2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31.01.14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D05468">
        <w:t>18:30</w:t>
      </w:r>
      <w:r>
        <w:tab/>
      </w:r>
      <w:proofErr w:type="spellStart"/>
      <w:r w:rsidR="00402DBA">
        <w:t>K</w:t>
      </w:r>
      <w:r>
        <w:t>uloši</w:t>
      </w:r>
      <w:proofErr w:type="spellEnd"/>
      <w:r>
        <w:t xml:space="preserve"> - Tučňáci</w:t>
      </w:r>
      <w:r>
        <w:tab/>
        <w:t xml:space="preserve">8. </w:t>
      </w:r>
      <w:r w:rsidR="00D05468">
        <w:t>k</w:t>
      </w:r>
      <w:r>
        <w:t>olo</w:t>
      </w:r>
      <w:r w:rsidR="00D05468">
        <w:tab/>
      </w:r>
      <w:r w:rsidR="00D05468">
        <w:rPr>
          <w:sz w:val="20"/>
          <w:szCs w:val="20"/>
        </w:rPr>
        <w:t>3 ̸ 4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14.02.14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 xml:space="preserve">VAS - </w:t>
      </w:r>
      <w:proofErr w:type="spellStart"/>
      <w:r w:rsidR="00402DBA">
        <w:t>K</w:t>
      </w:r>
      <w:r>
        <w:t>uloši</w:t>
      </w:r>
      <w:proofErr w:type="spellEnd"/>
      <w:r>
        <w:tab/>
        <w:t xml:space="preserve">9. </w:t>
      </w:r>
      <w:r w:rsidR="00D05468">
        <w:t>k</w:t>
      </w:r>
      <w:r>
        <w:t>olo</w:t>
      </w:r>
      <w:r w:rsidR="00D05468">
        <w:tab/>
      </w:r>
      <w:r w:rsidR="00D05468">
        <w:rPr>
          <w:sz w:val="20"/>
          <w:szCs w:val="20"/>
        </w:rPr>
        <w:t>3 ̸ 4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14.03.14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D05468">
        <w:t>18:30</w:t>
      </w:r>
      <w:r>
        <w:tab/>
      </w:r>
      <w:proofErr w:type="spellStart"/>
      <w:r w:rsidR="00402DBA">
        <w:t>K</w:t>
      </w:r>
      <w:r>
        <w:t>uloši</w:t>
      </w:r>
      <w:proofErr w:type="spellEnd"/>
      <w:r>
        <w:t xml:space="preserve"> - VESAS</w:t>
      </w:r>
      <w:r>
        <w:tab/>
        <w:t xml:space="preserve">10. </w:t>
      </w:r>
      <w:r w:rsidR="00D05468">
        <w:t>k</w:t>
      </w:r>
      <w:r>
        <w:t>olo</w:t>
      </w:r>
      <w:r w:rsidR="00D05468">
        <w:tab/>
      </w:r>
      <w:r w:rsidR="00D05468">
        <w:rPr>
          <w:sz w:val="20"/>
          <w:szCs w:val="20"/>
        </w:rPr>
        <w:t>1 ̸ 2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28.03.14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D05468">
        <w:t>18:30</w:t>
      </w:r>
      <w:r>
        <w:tab/>
      </w:r>
      <w:proofErr w:type="spellStart"/>
      <w:r>
        <w:t>Střítež</w:t>
      </w:r>
      <w:proofErr w:type="spellEnd"/>
      <w:r>
        <w:t xml:space="preserve"> - </w:t>
      </w:r>
      <w:proofErr w:type="spellStart"/>
      <w:r w:rsidR="00402DBA">
        <w:t>K</w:t>
      </w:r>
      <w:r>
        <w:t>uloši</w:t>
      </w:r>
      <w:proofErr w:type="spellEnd"/>
      <w:r>
        <w:tab/>
        <w:t xml:space="preserve">11. </w:t>
      </w:r>
      <w:r w:rsidR="00D05468">
        <w:t>k</w:t>
      </w:r>
      <w:r>
        <w:t>olo</w:t>
      </w:r>
      <w:r w:rsidR="00D05468">
        <w:tab/>
      </w:r>
      <w:r w:rsidR="00D05468">
        <w:rPr>
          <w:sz w:val="20"/>
          <w:szCs w:val="20"/>
        </w:rPr>
        <w:t>1 ̸ 2</w:t>
      </w:r>
    </w:p>
    <w:p w:rsidR="000D3BF3" w:rsidRDefault="000D3BF3" w:rsidP="00D05468">
      <w:pPr>
        <w:pStyle w:val="Kolo"/>
        <w:tabs>
          <w:tab w:val="left" w:pos="8505"/>
        </w:tabs>
      </w:pPr>
      <w:r>
        <w:br w:type="page"/>
      </w:r>
      <w:r>
        <w:lastRenderedPageBreak/>
        <w:t>LOB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04.10.13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D05468">
        <w:t>18</w:t>
      </w:r>
      <w:r>
        <w:t>:</w:t>
      </w:r>
      <w:r w:rsidR="00D05468">
        <w:t>3</w:t>
      </w:r>
      <w:r>
        <w:t>0</w:t>
      </w:r>
      <w:r>
        <w:tab/>
        <w:t xml:space="preserve">LOB - </w:t>
      </w:r>
      <w:proofErr w:type="spellStart"/>
      <w:r>
        <w:t>Střítež</w:t>
      </w:r>
      <w:proofErr w:type="spellEnd"/>
      <w:r>
        <w:tab/>
        <w:t xml:space="preserve">1. </w:t>
      </w:r>
      <w:r w:rsidR="00D05468">
        <w:t>k</w:t>
      </w:r>
      <w:r>
        <w:t>olo</w:t>
      </w:r>
      <w:r w:rsidR="00D05468">
        <w:tab/>
        <w:t>1/2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18.10.13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D05468">
        <w:t>18:30</w:t>
      </w:r>
      <w:r>
        <w:tab/>
        <w:t>Vever</w:t>
      </w:r>
      <w:r w:rsidR="00402DBA">
        <w:t>k</w:t>
      </w:r>
      <w:r>
        <w:t>y - LOB</w:t>
      </w:r>
      <w:r>
        <w:tab/>
        <w:t xml:space="preserve">2. </w:t>
      </w:r>
      <w:r w:rsidR="00D05468">
        <w:t>k</w:t>
      </w:r>
      <w:r>
        <w:t>olo</w:t>
      </w:r>
      <w:r w:rsidR="00D05468">
        <w:tab/>
        <w:t>1/2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01.11.13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 xml:space="preserve">LOB - </w:t>
      </w:r>
      <w:proofErr w:type="spellStart"/>
      <w:r>
        <w:t>Po</w:t>
      </w:r>
      <w:r w:rsidR="00402DBA">
        <w:t>k</w:t>
      </w:r>
      <w:r>
        <w:t>a</w:t>
      </w:r>
      <w:proofErr w:type="spellEnd"/>
      <w:r>
        <w:t xml:space="preserve"> </w:t>
      </w:r>
      <w:proofErr w:type="spellStart"/>
      <w:r>
        <w:t>Yo</w:t>
      </w:r>
      <w:r w:rsidR="00402DBA">
        <w:t>k</w:t>
      </w:r>
      <w:r>
        <w:t>e</w:t>
      </w:r>
      <w:proofErr w:type="spellEnd"/>
      <w:r>
        <w:tab/>
        <w:t xml:space="preserve">3. </w:t>
      </w:r>
      <w:r w:rsidR="00D05468">
        <w:t>k</w:t>
      </w:r>
      <w:r>
        <w:t>olo</w:t>
      </w:r>
      <w:r w:rsidR="00D05468">
        <w:tab/>
        <w:t>3/4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15.11.13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D05468">
        <w:t>18</w:t>
      </w:r>
      <w:r>
        <w:t>:</w:t>
      </w:r>
      <w:r w:rsidR="00D05468">
        <w:t>3</w:t>
      </w:r>
      <w:r>
        <w:t>0</w:t>
      </w:r>
      <w:r>
        <w:tab/>
        <w:t>Du</w:t>
      </w:r>
      <w:r w:rsidR="00402DBA">
        <w:t>k</w:t>
      </w:r>
      <w:r>
        <w:t>ovans</w:t>
      </w:r>
      <w:r w:rsidR="00402DBA">
        <w:t>k</w:t>
      </w:r>
      <w:r>
        <w:t>á duha B - LOB</w:t>
      </w:r>
      <w:r>
        <w:tab/>
        <w:t xml:space="preserve">4. </w:t>
      </w:r>
      <w:r w:rsidR="00D05468">
        <w:t>k</w:t>
      </w:r>
      <w:r>
        <w:t>olo</w:t>
      </w:r>
      <w:r w:rsidR="00D05468">
        <w:tab/>
        <w:t>3/4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29.11.13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LOB - Du</w:t>
      </w:r>
      <w:r w:rsidR="00402DBA">
        <w:t>k</w:t>
      </w:r>
      <w:r>
        <w:t>ovans</w:t>
      </w:r>
      <w:r w:rsidR="00402DBA">
        <w:t>k</w:t>
      </w:r>
      <w:r>
        <w:t>á duha A</w:t>
      </w:r>
      <w:r>
        <w:tab/>
        <w:t xml:space="preserve">5. </w:t>
      </w:r>
      <w:r w:rsidR="00D05468">
        <w:t>k</w:t>
      </w:r>
      <w:r>
        <w:t>olo</w:t>
      </w:r>
      <w:r w:rsidR="00D05468">
        <w:tab/>
        <w:t>1/2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10.01.14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D05468">
        <w:t>20</w:t>
      </w:r>
      <w:r>
        <w:t>:00</w:t>
      </w:r>
      <w:r>
        <w:tab/>
      </w:r>
      <w:proofErr w:type="spellStart"/>
      <w:r w:rsidR="00402DBA">
        <w:t>K</w:t>
      </w:r>
      <w:r>
        <w:t>uloši</w:t>
      </w:r>
      <w:proofErr w:type="spellEnd"/>
      <w:r>
        <w:t xml:space="preserve"> - LOB</w:t>
      </w:r>
      <w:r>
        <w:tab/>
        <w:t xml:space="preserve">6. </w:t>
      </w:r>
      <w:r w:rsidR="00D05468">
        <w:t>k</w:t>
      </w:r>
      <w:r>
        <w:t>olo</w:t>
      </w:r>
      <w:r w:rsidR="00D05468">
        <w:tab/>
        <w:t>1/2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r>
        <w:t xml:space="preserve"> </w:t>
      </w:r>
      <w:r>
        <w:tab/>
      </w:r>
      <w:r>
        <w:tab/>
      </w:r>
      <w:r>
        <w:tab/>
      </w:r>
      <w:proofErr w:type="gramStart"/>
      <w:r>
        <w:t>LOB   volno</w:t>
      </w:r>
      <w:proofErr w:type="gramEnd"/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31.01.14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D05468">
        <w:t>20</w:t>
      </w:r>
      <w:r>
        <w:t>:00</w:t>
      </w:r>
      <w:r>
        <w:tab/>
        <w:t>LOB - S</w:t>
      </w:r>
      <w:r w:rsidR="00402DBA">
        <w:t>K</w:t>
      </w:r>
      <w:r>
        <w:t xml:space="preserve"> Pod</w:t>
      </w:r>
      <w:r w:rsidR="00402DBA">
        <w:t>k</w:t>
      </w:r>
      <w:r>
        <w:t>lášteří</w:t>
      </w:r>
      <w:r>
        <w:tab/>
        <w:t xml:space="preserve">8. </w:t>
      </w:r>
      <w:r w:rsidR="00D05468">
        <w:t>k</w:t>
      </w:r>
      <w:r>
        <w:t>olo</w:t>
      </w:r>
      <w:r w:rsidR="00D05468">
        <w:tab/>
        <w:t>1/2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14.02.14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Tučňáci - LOB</w:t>
      </w:r>
      <w:r>
        <w:tab/>
        <w:t xml:space="preserve">9. </w:t>
      </w:r>
      <w:r w:rsidR="00D05468">
        <w:t>k</w:t>
      </w:r>
      <w:r>
        <w:t>olo</w:t>
      </w:r>
      <w:r w:rsidR="00D05468">
        <w:tab/>
        <w:t>1/2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14.03.14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D05468">
        <w:t>18</w:t>
      </w:r>
      <w:r>
        <w:t>:</w:t>
      </w:r>
      <w:r w:rsidR="00D05468">
        <w:t>3</w:t>
      </w:r>
      <w:r>
        <w:t>0</w:t>
      </w:r>
      <w:r>
        <w:tab/>
        <w:t>LOB - VAS</w:t>
      </w:r>
      <w:r>
        <w:tab/>
        <w:t xml:space="preserve">10. </w:t>
      </w:r>
      <w:r w:rsidR="00D05468">
        <w:t>k</w:t>
      </w:r>
      <w:r>
        <w:t>olo</w:t>
      </w:r>
      <w:r w:rsidR="00D05468">
        <w:tab/>
        <w:t>3/4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28.03.14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VESAS - LOB</w:t>
      </w:r>
      <w:r>
        <w:tab/>
        <w:t xml:space="preserve">11. </w:t>
      </w:r>
      <w:r w:rsidR="00D05468">
        <w:t>k</w:t>
      </w:r>
      <w:r>
        <w:t>olo</w:t>
      </w:r>
      <w:r w:rsidR="00D05468">
        <w:tab/>
        <w:t>3/4</w:t>
      </w:r>
    </w:p>
    <w:p w:rsidR="000D3BF3" w:rsidRDefault="000D3BF3" w:rsidP="000D3BF3">
      <w:pPr>
        <w:pStyle w:val="Kolo"/>
      </w:pPr>
      <w:r>
        <w:br w:type="page"/>
      </w:r>
      <w:r>
        <w:lastRenderedPageBreak/>
        <w:t>S</w:t>
      </w:r>
      <w:r w:rsidR="00402DBA">
        <w:t>K</w:t>
      </w:r>
      <w:r>
        <w:t xml:space="preserve"> Pod</w:t>
      </w:r>
      <w:r w:rsidR="00402DBA">
        <w:t>k</w:t>
      </w:r>
      <w:r>
        <w:t>lášteří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04.10.13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086006">
        <w:t>18</w:t>
      </w:r>
      <w:r>
        <w:t>:</w:t>
      </w:r>
      <w:r w:rsidR="00086006">
        <w:t>3</w:t>
      </w:r>
      <w:r>
        <w:t>0</w:t>
      </w:r>
      <w:r>
        <w:tab/>
        <w:t>S</w:t>
      </w:r>
      <w:r w:rsidR="00402DBA">
        <w:t>K</w:t>
      </w:r>
      <w:r>
        <w:t xml:space="preserve"> Pod</w:t>
      </w:r>
      <w:r w:rsidR="00402DBA">
        <w:t>k</w:t>
      </w:r>
      <w:r>
        <w:t>lášteří - VESAS</w:t>
      </w:r>
      <w:r>
        <w:tab/>
        <w:t xml:space="preserve">1. </w:t>
      </w:r>
      <w:r w:rsidR="00086006">
        <w:t>k</w:t>
      </w:r>
      <w:r>
        <w:t>olo</w:t>
      </w:r>
      <w:r w:rsidR="00086006">
        <w:tab/>
        <w:t>3/4</w:t>
      </w:r>
      <w:r w:rsidR="00086006">
        <w:tab/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18.10.13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</w:r>
      <w:proofErr w:type="spellStart"/>
      <w:r>
        <w:t>Střítež</w:t>
      </w:r>
      <w:proofErr w:type="spellEnd"/>
      <w:r>
        <w:t xml:space="preserve"> - S</w:t>
      </w:r>
      <w:r w:rsidR="00402DBA">
        <w:t>K</w:t>
      </w:r>
      <w:r>
        <w:t xml:space="preserve"> Pod</w:t>
      </w:r>
      <w:r w:rsidR="00402DBA">
        <w:t>k</w:t>
      </w:r>
      <w:r>
        <w:t>lášteří</w:t>
      </w:r>
      <w:r>
        <w:tab/>
        <w:t xml:space="preserve">2. </w:t>
      </w:r>
      <w:r w:rsidR="00086006">
        <w:t>k</w:t>
      </w:r>
      <w:r>
        <w:t>olo</w:t>
      </w:r>
      <w:r w:rsidR="00086006">
        <w:tab/>
        <w:t>3/4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01.11.13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086006">
        <w:t>18</w:t>
      </w:r>
      <w:r>
        <w:t>:</w:t>
      </w:r>
      <w:r w:rsidR="00086006">
        <w:t>3</w:t>
      </w:r>
      <w:r>
        <w:t>0</w:t>
      </w:r>
      <w:r>
        <w:tab/>
        <w:t>S</w:t>
      </w:r>
      <w:r w:rsidR="00402DBA">
        <w:t>K</w:t>
      </w:r>
      <w:r>
        <w:t xml:space="preserve"> Pod</w:t>
      </w:r>
      <w:r w:rsidR="00402DBA">
        <w:t>k</w:t>
      </w:r>
      <w:r>
        <w:t>lášteří - Vever</w:t>
      </w:r>
      <w:r w:rsidR="00402DBA">
        <w:t>k</w:t>
      </w:r>
      <w:r>
        <w:t>y</w:t>
      </w:r>
      <w:r>
        <w:tab/>
        <w:t xml:space="preserve">3. </w:t>
      </w:r>
      <w:r w:rsidR="00086006">
        <w:t>k</w:t>
      </w:r>
      <w:r>
        <w:t>olo</w:t>
      </w:r>
      <w:r w:rsidR="00086006">
        <w:tab/>
        <w:t>1/2</w:t>
      </w:r>
      <w:r w:rsidR="00086006">
        <w:tab/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15.11.13</w:t>
      </w:r>
      <w:proofErr w:type="gramEnd"/>
      <w:r>
        <w:tab/>
      </w:r>
      <w:proofErr w:type="spellStart"/>
      <w:r>
        <w:t>pá</w:t>
      </w:r>
      <w:proofErr w:type="spellEnd"/>
      <w:r>
        <w:tab/>
        <w:t>1</w:t>
      </w:r>
      <w:r w:rsidR="00086006">
        <w:t>8</w:t>
      </w:r>
      <w:r>
        <w:t>:</w:t>
      </w:r>
      <w:r w:rsidR="00086006">
        <w:t>3</w:t>
      </w:r>
      <w:r>
        <w:t>0</w:t>
      </w:r>
      <w:r>
        <w:tab/>
      </w:r>
      <w:proofErr w:type="spellStart"/>
      <w:r>
        <w:t>Po</w:t>
      </w:r>
      <w:r w:rsidR="00402DBA">
        <w:t>k</w:t>
      </w:r>
      <w:r>
        <w:t>a</w:t>
      </w:r>
      <w:proofErr w:type="spellEnd"/>
      <w:r>
        <w:t xml:space="preserve"> </w:t>
      </w:r>
      <w:proofErr w:type="spellStart"/>
      <w:r>
        <w:t>Yo</w:t>
      </w:r>
      <w:r w:rsidR="00402DBA">
        <w:t>k</w:t>
      </w:r>
      <w:r>
        <w:t>e</w:t>
      </w:r>
      <w:proofErr w:type="spellEnd"/>
      <w:r>
        <w:t xml:space="preserve"> - S</w:t>
      </w:r>
      <w:r w:rsidR="00402DBA">
        <w:t>K</w:t>
      </w:r>
      <w:r>
        <w:t xml:space="preserve"> Pod</w:t>
      </w:r>
      <w:r w:rsidR="00402DBA">
        <w:t>k</w:t>
      </w:r>
      <w:r>
        <w:t>lášteří</w:t>
      </w:r>
      <w:r>
        <w:tab/>
        <w:t xml:space="preserve">4. </w:t>
      </w:r>
      <w:r w:rsidR="00086006">
        <w:t>k</w:t>
      </w:r>
      <w:r>
        <w:t>olo</w:t>
      </w:r>
      <w:r w:rsidR="00086006">
        <w:tab/>
        <w:t>1/2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29.11.13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S</w:t>
      </w:r>
      <w:r w:rsidR="00402DBA">
        <w:t>K</w:t>
      </w:r>
      <w:r>
        <w:t xml:space="preserve"> Pod</w:t>
      </w:r>
      <w:r w:rsidR="00402DBA">
        <w:t>k</w:t>
      </w:r>
      <w:r>
        <w:t>lášteří - Du</w:t>
      </w:r>
      <w:r w:rsidR="00402DBA">
        <w:t>k</w:t>
      </w:r>
      <w:r>
        <w:t>ovans</w:t>
      </w:r>
      <w:r w:rsidR="00402DBA">
        <w:t>k</w:t>
      </w:r>
      <w:r>
        <w:t>á duha B</w:t>
      </w:r>
      <w:r>
        <w:tab/>
        <w:t xml:space="preserve">5. </w:t>
      </w:r>
      <w:r w:rsidR="00086006">
        <w:t>k</w:t>
      </w:r>
      <w:r>
        <w:t>olo</w:t>
      </w:r>
      <w:r w:rsidR="00086006">
        <w:tab/>
        <w:t>3/4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10.01.14</w:t>
      </w:r>
      <w:proofErr w:type="gramEnd"/>
      <w:r>
        <w:tab/>
      </w:r>
      <w:proofErr w:type="spellStart"/>
      <w:r>
        <w:t>pá</w:t>
      </w:r>
      <w:proofErr w:type="spellEnd"/>
      <w:r>
        <w:tab/>
        <w:t>1</w:t>
      </w:r>
      <w:r w:rsidR="00086006">
        <w:t>8</w:t>
      </w:r>
      <w:r>
        <w:t>:</w:t>
      </w:r>
      <w:r w:rsidR="00086006">
        <w:t>3</w:t>
      </w:r>
      <w:r>
        <w:t>0</w:t>
      </w:r>
      <w:r>
        <w:tab/>
        <w:t>Du</w:t>
      </w:r>
      <w:r w:rsidR="00402DBA">
        <w:t>k</w:t>
      </w:r>
      <w:r>
        <w:t>ovans</w:t>
      </w:r>
      <w:r w:rsidR="00402DBA">
        <w:t>k</w:t>
      </w:r>
      <w:r>
        <w:t>á duha A - S</w:t>
      </w:r>
      <w:r w:rsidR="00402DBA">
        <w:t>K</w:t>
      </w:r>
      <w:r>
        <w:t xml:space="preserve"> Pod</w:t>
      </w:r>
      <w:r w:rsidR="00402DBA">
        <w:t>k</w:t>
      </w:r>
      <w:r>
        <w:t>lášteří</w:t>
      </w:r>
      <w:r>
        <w:tab/>
        <w:t xml:space="preserve">6. </w:t>
      </w:r>
      <w:r w:rsidR="00086006">
        <w:t>k</w:t>
      </w:r>
      <w:r>
        <w:t>olo</w:t>
      </w:r>
      <w:r w:rsidR="00086006">
        <w:tab/>
        <w:t>3/4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24.01.14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S</w:t>
      </w:r>
      <w:r w:rsidR="00402DBA">
        <w:t>K</w:t>
      </w:r>
      <w:r>
        <w:t xml:space="preserve"> Pod</w:t>
      </w:r>
      <w:r w:rsidR="00402DBA">
        <w:t>k</w:t>
      </w:r>
      <w:r>
        <w:t xml:space="preserve">lášteří - </w:t>
      </w:r>
      <w:proofErr w:type="spellStart"/>
      <w:r w:rsidR="00402DBA">
        <w:t>K</w:t>
      </w:r>
      <w:r>
        <w:t>uloši</w:t>
      </w:r>
      <w:proofErr w:type="spellEnd"/>
      <w:r>
        <w:tab/>
        <w:t xml:space="preserve">7. </w:t>
      </w:r>
      <w:r w:rsidR="00086006">
        <w:t>k</w:t>
      </w:r>
      <w:r>
        <w:t>olo</w:t>
      </w:r>
      <w:r w:rsidR="00086006">
        <w:tab/>
        <w:t>1/2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31.01.14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086006">
        <w:t>20</w:t>
      </w:r>
      <w:r>
        <w:t>:00</w:t>
      </w:r>
      <w:r>
        <w:tab/>
        <w:t>LOB - S</w:t>
      </w:r>
      <w:r w:rsidR="00402DBA">
        <w:t>K</w:t>
      </w:r>
      <w:r>
        <w:t xml:space="preserve"> Pod</w:t>
      </w:r>
      <w:r w:rsidR="00402DBA">
        <w:t>k</w:t>
      </w:r>
      <w:r>
        <w:t>lášteří</w:t>
      </w:r>
      <w:r>
        <w:tab/>
        <w:t xml:space="preserve">8. </w:t>
      </w:r>
      <w:r w:rsidR="00086006">
        <w:t>k</w:t>
      </w:r>
      <w:r>
        <w:t>olo</w:t>
      </w:r>
      <w:r w:rsidR="00086006">
        <w:tab/>
        <w:t>1/2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r>
        <w:t xml:space="preserve"> </w:t>
      </w:r>
      <w:r>
        <w:tab/>
      </w:r>
      <w:r>
        <w:tab/>
      </w:r>
      <w:r>
        <w:tab/>
        <w:t>S</w:t>
      </w:r>
      <w:r w:rsidR="00402DBA">
        <w:t>K</w:t>
      </w:r>
      <w:r>
        <w:t xml:space="preserve"> </w:t>
      </w:r>
      <w:proofErr w:type="gramStart"/>
      <w:r>
        <w:t>Pod</w:t>
      </w:r>
      <w:r w:rsidR="00402DBA">
        <w:t>k</w:t>
      </w:r>
      <w:r>
        <w:t>lášteří   volno</w:t>
      </w:r>
      <w:proofErr w:type="gramEnd"/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14.03.14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086006">
        <w:t>20</w:t>
      </w:r>
      <w:r>
        <w:t>:00</w:t>
      </w:r>
      <w:r>
        <w:tab/>
        <w:t>S</w:t>
      </w:r>
      <w:r w:rsidR="00402DBA">
        <w:t>K</w:t>
      </w:r>
      <w:r>
        <w:t xml:space="preserve"> Pod</w:t>
      </w:r>
      <w:r w:rsidR="00402DBA">
        <w:t>k</w:t>
      </w:r>
      <w:r>
        <w:t>lášteří - Tučňáci</w:t>
      </w:r>
      <w:r>
        <w:tab/>
        <w:t xml:space="preserve">10. </w:t>
      </w:r>
      <w:r w:rsidR="00086006">
        <w:t>k</w:t>
      </w:r>
      <w:r>
        <w:t>olo</w:t>
      </w:r>
      <w:r w:rsidR="00086006">
        <w:tab/>
        <w:t>1/2</w:t>
      </w:r>
    </w:p>
    <w:p w:rsidR="000D3BF3" w:rsidRDefault="000D3BF3" w:rsidP="00D05468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28.03.14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VAS - S</w:t>
      </w:r>
      <w:r w:rsidR="00402DBA">
        <w:t>K</w:t>
      </w:r>
      <w:r>
        <w:t xml:space="preserve"> Pod</w:t>
      </w:r>
      <w:r w:rsidR="00402DBA">
        <w:t>k</w:t>
      </w:r>
      <w:r>
        <w:t>lášteří</w:t>
      </w:r>
      <w:r>
        <w:tab/>
        <w:t xml:space="preserve">11. </w:t>
      </w:r>
      <w:r w:rsidR="00086006">
        <w:t>k</w:t>
      </w:r>
      <w:r>
        <w:t>olo</w:t>
      </w:r>
      <w:r w:rsidR="00086006">
        <w:tab/>
        <w:t>1/2</w:t>
      </w:r>
    </w:p>
    <w:p w:rsidR="000D3BF3" w:rsidRDefault="000D3BF3" w:rsidP="000D3BF3">
      <w:pPr>
        <w:pStyle w:val="Kolo"/>
      </w:pPr>
      <w:r>
        <w:br w:type="page"/>
      </w:r>
      <w:r>
        <w:lastRenderedPageBreak/>
        <w:t>Tučňáci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04.10.13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086006">
        <w:t>20</w:t>
      </w:r>
      <w:r>
        <w:t>:00</w:t>
      </w:r>
      <w:r>
        <w:tab/>
        <w:t>Tučňáci - VAS</w:t>
      </w:r>
      <w:r>
        <w:tab/>
        <w:t xml:space="preserve">1. </w:t>
      </w:r>
      <w:r w:rsidR="00086006">
        <w:t>k</w:t>
      </w:r>
      <w:r>
        <w:t>olo</w:t>
      </w:r>
      <w:r w:rsidR="00086006">
        <w:tab/>
        <w:t>1/2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18.10.13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VESAS - Tučňáci</w:t>
      </w:r>
      <w:r>
        <w:tab/>
        <w:t xml:space="preserve">2. </w:t>
      </w:r>
      <w:r w:rsidR="00086006">
        <w:t>k</w:t>
      </w:r>
      <w:r>
        <w:t>olo</w:t>
      </w:r>
      <w:r w:rsidR="00086006">
        <w:tab/>
        <w:t>1/2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01.11.13</w:t>
      </w:r>
      <w:proofErr w:type="gramEnd"/>
      <w:r>
        <w:tab/>
      </w:r>
      <w:proofErr w:type="spellStart"/>
      <w:r>
        <w:t>pá</w:t>
      </w:r>
      <w:proofErr w:type="spellEnd"/>
      <w:r>
        <w:tab/>
        <w:t>1</w:t>
      </w:r>
      <w:r w:rsidR="00086006">
        <w:t>8</w:t>
      </w:r>
      <w:r>
        <w:t>:</w:t>
      </w:r>
      <w:r w:rsidR="00086006">
        <w:t>3</w:t>
      </w:r>
      <w:r>
        <w:t>0</w:t>
      </w:r>
      <w:r>
        <w:tab/>
        <w:t xml:space="preserve">Tučňáci - </w:t>
      </w:r>
      <w:proofErr w:type="spellStart"/>
      <w:r>
        <w:t>Střítež</w:t>
      </w:r>
      <w:proofErr w:type="spellEnd"/>
      <w:r>
        <w:tab/>
        <w:t xml:space="preserve">3. </w:t>
      </w:r>
      <w:r w:rsidR="00086006">
        <w:t>k</w:t>
      </w:r>
      <w:r>
        <w:t>olo</w:t>
      </w:r>
      <w:r w:rsidR="00086006">
        <w:tab/>
        <w:t>3/4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15.11.13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086006">
        <w:t>18</w:t>
      </w:r>
      <w:r>
        <w:t>:</w:t>
      </w:r>
      <w:r w:rsidR="00086006">
        <w:t>3</w:t>
      </w:r>
      <w:r>
        <w:t>0</w:t>
      </w:r>
      <w:r>
        <w:tab/>
        <w:t>Vever</w:t>
      </w:r>
      <w:r w:rsidR="00402DBA">
        <w:t>k</w:t>
      </w:r>
      <w:r>
        <w:t>y - Tučňáci</w:t>
      </w:r>
      <w:r>
        <w:tab/>
        <w:t xml:space="preserve">4. </w:t>
      </w:r>
      <w:r w:rsidR="00086006">
        <w:t>k</w:t>
      </w:r>
      <w:r>
        <w:t>olo</w:t>
      </w:r>
      <w:r w:rsidR="00086006">
        <w:tab/>
        <w:t>1/2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29.11.13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086006">
        <w:t>18</w:t>
      </w:r>
      <w:r>
        <w:t>:</w:t>
      </w:r>
      <w:r w:rsidR="00086006">
        <w:t>3</w:t>
      </w:r>
      <w:r>
        <w:t>0</w:t>
      </w:r>
      <w:r>
        <w:tab/>
        <w:t xml:space="preserve">Tučňáci - </w:t>
      </w:r>
      <w:proofErr w:type="spellStart"/>
      <w:r>
        <w:t>Po</w:t>
      </w:r>
      <w:r w:rsidR="00402DBA">
        <w:t>k</w:t>
      </w:r>
      <w:r>
        <w:t>a</w:t>
      </w:r>
      <w:proofErr w:type="spellEnd"/>
      <w:r>
        <w:t xml:space="preserve"> </w:t>
      </w:r>
      <w:proofErr w:type="spellStart"/>
      <w:r>
        <w:t>Yo</w:t>
      </w:r>
      <w:r w:rsidR="00402DBA">
        <w:t>k</w:t>
      </w:r>
      <w:r>
        <w:t>e</w:t>
      </w:r>
      <w:proofErr w:type="spellEnd"/>
      <w:r>
        <w:tab/>
        <w:t xml:space="preserve">5. </w:t>
      </w:r>
      <w:r w:rsidR="00086006">
        <w:t>k</w:t>
      </w:r>
      <w:r>
        <w:t>olo</w:t>
      </w:r>
      <w:r w:rsidR="00086006">
        <w:tab/>
        <w:t>1/2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10.01.14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086006">
        <w:t>18</w:t>
      </w:r>
      <w:r>
        <w:t>:</w:t>
      </w:r>
      <w:r w:rsidR="00086006">
        <w:t>3</w:t>
      </w:r>
      <w:r>
        <w:t>0</w:t>
      </w:r>
      <w:r>
        <w:tab/>
        <w:t>Du</w:t>
      </w:r>
      <w:r w:rsidR="00402DBA">
        <w:t>k</w:t>
      </w:r>
      <w:r>
        <w:t>ovans</w:t>
      </w:r>
      <w:r w:rsidR="00402DBA">
        <w:t>k</w:t>
      </w:r>
      <w:r>
        <w:t>á duha B - Tučňáci</w:t>
      </w:r>
      <w:r>
        <w:tab/>
        <w:t xml:space="preserve">6. </w:t>
      </w:r>
      <w:r w:rsidR="00086006">
        <w:t>k</w:t>
      </w:r>
      <w:r>
        <w:t>olo</w:t>
      </w:r>
      <w:r w:rsidR="00086006">
        <w:tab/>
        <w:t>1/2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24.01.14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Tučňáci - Du</w:t>
      </w:r>
      <w:r w:rsidR="00402DBA">
        <w:t>k</w:t>
      </w:r>
      <w:r>
        <w:t>ovans</w:t>
      </w:r>
      <w:r w:rsidR="00402DBA">
        <w:t>k</w:t>
      </w:r>
      <w:r>
        <w:t>á duha A</w:t>
      </w:r>
      <w:r>
        <w:tab/>
        <w:t xml:space="preserve">7. </w:t>
      </w:r>
      <w:r w:rsidR="00086006">
        <w:t>k</w:t>
      </w:r>
      <w:r>
        <w:t>olo</w:t>
      </w:r>
      <w:r w:rsidR="00086006">
        <w:tab/>
        <w:t>3/4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31.01.14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086006">
        <w:t>18</w:t>
      </w:r>
      <w:r>
        <w:t>:</w:t>
      </w:r>
      <w:r w:rsidR="00086006">
        <w:t>30</w:t>
      </w:r>
      <w:r>
        <w:tab/>
      </w:r>
      <w:proofErr w:type="spellStart"/>
      <w:r w:rsidR="00402DBA">
        <w:t>K</w:t>
      </w:r>
      <w:r>
        <w:t>uloši</w:t>
      </w:r>
      <w:proofErr w:type="spellEnd"/>
      <w:r>
        <w:t xml:space="preserve"> - Tučňáci</w:t>
      </w:r>
      <w:r>
        <w:tab/>
        <w:t xml:space="preserve">8. </w:t>
      </w:r>
      <w:r w:rsidR="00086006">
        <w:t>k</w:t>
      </w:r>
      <w:r>
        <w:t>olo</w:t>
      </w:r>
      <w:r w:rsidR="00086006">
        <w:tab/>
        <w:t>3/4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14.02.14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Tučňáci - LOB</w:t>
      </w:r>
      <w:r>
        <w:tab/>
        <w:t xml:space="preserve">9. </w:t>
      </w:r>
      <w:r w:rsidR="00086006">
        <w:t>k</w:t>
      </w:r>
      <w:r>
        <w:t>olo</w:t>
      </w:r>
      <w:r w:rsidR="00086006">
        <w:tab/>
        <w:t>1/2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14.03.14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086006">
        <w:t>20</w:t>
      </w:r>
      <w:r>
        <w:t>:00</w:t>
      </w:r>
      <w:r>
        <w:tab/>
        <w:t>S</w:t>
      </w:r>
      <w:r w:rsidR="00402DBA">
        <w:t>K</w:t>
      </w:r>
      <w:r>
        <w:t xml:space="preserve"> Pod</w:t>
      </w:r>
      <w:r w:rsidR="00402DBA">
        <w:t>k</w:t>
      </w:r>
      <w:r>
        <w:t>lášteří - Tučňáci</w:t>
      </w:r>
      <w:r>
        <w:tab/>
        <w:t xml:space="preserve">10. </w:t>
      </w:r>
      <w:r w:rsidR="00086006">
        <w:t>k</w:t>
      </w:r>
      <w:r>
        <w:t>olo</w:t>
      </w:r>
      <w:r w:rsidR="00086006">
        <w:tab/>
        <w:t>1/2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r>
        <w:t xml:space="preserve"> </w:t>
      </w:r>
      <w:r>
        <w:tab/>
      </w:r>
      <w:r>
        <w:tab/>
      </w:r>
      <w:r>
        <w:tab/>
      </w:r>
      <w:proofErr w:type="gramStart"/>
      <w:r>
        <w:t>Tučňáci   volno</w:t>
      </w:r>
      <w:proofErr w:type="gramEnd"/>
    </w:p>
    <w:p w:rsidR="000D3BF3" w:rsidRDefault="000D3BF3" w:rsidP="000D3BF3">
      <w:pPr>
        <w:pStyle w:val="Kolo"/>
      </w:pPr>
      <w:r>
        <w:br w:type="page"/>
      </w:r>
      <w:r>
        <w:lastRenderedPageBreak/>
        <w:t>VAS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04.10.13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086006">
        <w:t>20</w:t>
      </w:r>
      <w:r>
        <w:t>:00</w:t>
      </w:r>
      <w:r>
        <w:tab/>
        <w:t>Tučňáci - VAS</w:t>
      </w:r>
      <w:r>
        <w:tab/>
        <w:t xml:space="preserve">1. </w:t>
      </w:r>
      <w:r w:rsidR="00086006">
        <w:t>k</w:t>
      </w:r>
      <w:r>
        <w:t>olo</w:t>
      </w:r>
      <w:r w:rsidR="00086006">
        <w:tab/>
        <w:t>1/2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r>
        <w:t xml:space="preserve"> </w:t>
      </w:r>
      <w:r>
        <w:tab/>
      </w:r>
      <w:r>
        <w:tab/>
      </w:r>
      <w:r>
        <w:tab/>
      </w:r>
      <w:proofErr w:type="gramStart"/>
      <w:r>
        <w:t>VAS   volno</w:t>
      </w:r>
      <w:proofErr w:type="gramEnd"/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01.11.13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086006">
        <w:t>20</w:t>
      </w:r>
      <w:r>
        <w:t>:00</w:t>
      </w:r>
      <w:r>
        <w:tab/>
        <w:t>VAS - VESAS</w:t>
      </w:r>
      <w:r>
        <w:tab/>
        <w:t xml:space="preserve">3. </w:t>
      </w:r>
      <w:r w:rsidR="00086006">
        <w:t>k</w:t>
      </w:r>
      <w:r>
        <w:t>olo</w:t>
      </w:r>
      <w:r w:rsidR="00086006">
        <w:tab/>
        <w:t>1/2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15.11.13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</w:r>
      <w:proofErr w:type="spellStart"/>
      <w:r>
        <w:t>Střítež</w:t>
      </w:r>
      <w:proofErr w:type="spellEnd"/>
      <w:r>
        <w:t xml:space="preserve"> - VAS</w:t>
      </w:r>
      <w:r>
        <w:tab/>
        <w:t xml:space="preserve">4. </w:t>
      </w:r>
      <w:r w:rsidR="00086006">
        <w:t>k</w:t>
      </w:r>
      <w:r>
        <w:t>olo</w:t>
      </w:r>
      <w:r w:rsidR="00086006">
        <w:tab/>
        <w:t>1/2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29.11.13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086006">
        <w:t>18</w:t>
      </w:r>
      <w:r>
        <w:t>:</w:t>
      </w:r>
      <w:r w:rsidR="00086006">
        <w:t>3</w:t>
      </w:r>
      <w:r>
        <w:t>0</w:t>
      </w:r>
      <w:r>
        <w:tab/>
        <w:t>VAS - Vever</w:t>
      </w:r>
      <w:r w:rsidR="00402DBA">
        <w:t>k</w:t>
      </w:r>
      <w:r>
        <w:t>y</w:t>
      </w:r>
      <w:r>
        <w:tab/>
        <w:t xml:space="preserve">5. </w:t>
      </w:r>
      <w:r w:rsidR="00086006">
        <w:t>k</w:t>
      </w:r>
      <w:r>
        <w:t>olo</w:t>
      </w:r>
      <w:r w:rsidR="00086006">
        <w:tab/>
        <w:t>3/4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10.01.14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</w:r>
      <w:proofErr w:type="spellStart"/>
      <w:r>
        <w:t>Po</w:t>
      </w:r>
      <w:r w:rsidR="00402DBA">
        <w:t>k</w:t>
      </w:r>
      <w:r>
        <w:t>a</w:t>
      </w:r>
      <w:proofErr w:type="spellEnd"/>
      <w:r>
        <w:t xml:space="preserve"> </w:t>
      </w:r>
      <w:proofErr w:type="spellStart"/>
      <w:r>
        <w:t>Yo</w:t>
      </w:r>
      <w:r w:rsidR="00402DBA">
        <w:t>k</w:t>
      </w:r>
      <w:r>
        <w:t>e</w:t>
      </w:r>
      <w:proofErr w:type="spellEnd"/>
      <w:r>
        <w:t xml:space="preserve"> - VAS</w:t>
      </w:r>
      <w:r>
        <w:tab/>
        <w:t xml:space="preserve">6. </w:t>
      </w:r>
      <w:r w:rsidR="00086006">
        <w:t>k</w:t>
      </w:r>
      <w:r>
        <w:t>olo</w:t>
      </w:r>
      <w:r w:rsidR="00086006">
        <w:tab/>
        <w:t>3/4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24.01.14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086006">
        <w:t>18</w:t>
      </w:r>
      <w:r>
        <w:t>:</w:t>
      </w:r>
      <w:r w:rsidR="00086006">
        <w:t>3</w:t>
      </w:r>
      <w:r>
        <w:t>0</w:t>
      </w:r>
      <w:r>
        <w:tab/>
        <w:t>VAS - Du</w:t>
      </w:r>
      <w:r w:rsidR="00402DBA">
        <w:t>k</w:t>
      </w:r>
      <w:r>
        <w:t>ovans</w:t>
      </w:r>
      <w:r w:rsidR="00402DBA">
        <w:t>k</w:t>
      </w:r>
      <w:r>
        <w:t>á duha B</w:t>
      </w:r>
      <w:r>
        <w:tab/>
        <w:t xml:space="preserve">7. </w:t>
      </w:r>
      <w:r w:rsidR="00086006">
        <w:t>k</w:t>
      </w:r>
      <w:r>
        <w:t>olo</w:t>
      </w:r>
      <w:r w:rsidR="00086006">
        <w:tab/>
        <w:t>1/2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31.01.14</w:t>
      </w:r>
      <w:proofErr w:type="gramEnd"/>
      <w:r>
        <w:tab/>
      </w:r>
      <w:proofErr w:type="spellStart"/>
      <w:r>
        <w:t>pá</w:t>
      </w:r>
      <w:proofErr w:type="spellEnd"/>
      <w:r>
        <w:tab/>
        <w:t>1</w:t>
      </w:r>
      <w:r w:rsidR="00086006">
        <w:t>8</w:t>
      </w:r>
      <w:r>
        <w:t>:</w:t>
      </w:r>
      <w:r w:rsidR="00086006">
        <w:t>3</w:t>
      </w:r>
      <w:r>
        <w:t>0</w:t>
      </w:r>
      <w:r>
        <w:tab/>
        <w:t>Du</w:t>
      </w:r>
      <w:r w:rsidR="00402DBA">
        <w:t>k</w:t>
      </w:r>
      <w:r>
        <w:t>ovans</w:t>
      </w:r>
      <w:r w:rsidR="00402DBA">
        <w:t>k</w:t>
      </w:r>
      <w:r>
        <w:t>á duha A - VAS</w:t>
      </w:r>
      <w:r>
        <w:tab/>
        <w:t xml:space="preserve">8. </w:t>
      </w:r>
      <w:r w:rsidR="00086006">
        <w:t>k</w:t>
      </w:r>
      <w:r>
        <w:t>olo</w:t>
      </w:r>
      <w:r w:rsidR="00086006">
        <w:tab/>
        <w:t>1/2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14.02.14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 xml:space="preserve">VAS - </w:t>
      </w:r>
      <w:proofErr w:type="spellStart"/>
      <w:r w:rsidR="00402DBA">
        <w:t>K</w:t>
      </w:r>
      <w:r>
        <w:t>uloši</w:t>
      </w:r>
      <w:proofErr w:type="spellEnd"/>
      <w:r>
        <w:tab/>
        <w:t xml:space="preserve">9. </w:t>
      </w:r>
      <w:r w:rsidR="00086006">
        <w:t>k</w:t>
      </w:r>
      <w:r>
        <w:t>olo</w:t>
      </w:r>
      <w:r w:rsidR="00086006">
        <w:tab/>
        <w:t>3/4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14.03.14</w:t>
      </w:r>
      <w:proofErr w:type="gramEnd"/>
      <w:r>
        <w:tab/>
      </w:r>
      <w:proofErr w:type="spellStart"/>
      <w:r>
        <w:t>pá</w:t>
      </w:r>
      <w:proofErr w:type="spellEnd"/>
      <w:r>
        <w:tab/>
        <w:t>1</w:t>
      </w:r>
      <w:r w:rsidR="00086006">
        <w:t>8</w:t>
      </w:r>
      <w:r>
        <w:t>:</w:t>
      </w:r>
      <w:r w:rsidR="00086006">
        <w:t>3</w:t>
      </w:r>
      <w:r>
        <w:t>0</w:t>
      </w:r>
      <w:r>
        <w:tab/>
        <w:t>LOB - VAS</w:t>
      </w:r>
      <w:r>
        <w:tab/>
        <w:t xml:space="preserve">10. </w:t>
      </w:r>
      <w:r w:rsidR="00086006">
        <w:t>k</w:t>
      </w:r>
      <w:r>
        <w:t>olo</w:t>
      </w:r>
      <w:r w:rsidR="00086006">
        <w:tab/>
        <w:t>3/4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28.03.14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VAS - S</w:t>
      </w:r>
      <w:r w:rsidR="00402DBA">
        <w:t>K</w:t>
      </w:r>
      <w:r>
        <w:t xml:space="preserve"> Pod</w:t>
      </w:r>
      <w:r w:rsidR="00402DBA">
        <w:t>k</w:t>
      </w:r>
      <w:r>
        <w:t>lášteří</w:t>
      </w:r>
      <w:r>
        <w:tab/>
        <w:t xml:space="preserve">11. </w:t>
      </w:r>
      <w:r w:rsidR="00086006">
        <w:t>k</w:t>
      </w:r>
      <w:r>
        <w:t>olo</w:t>
      </w:r>
      <w:r w:rsidR="00086006">
        <w:tab/>
        <w:t>1/2</w:t>
      </w:r>
    </w:p>
    <w:p w:rsidR="000D3BF3" w:rsidRDefault="000D3BF3" w:rsidP="000D3BF3">
      <w:pPr>
        <w:pStyle w:val="Kolo"/>
      </w:pPr>
      <w:r>
        <w:br w:type="page"/>
      </w:r>
      <w:r>
        <w:lastRenderedPageBreak/>
        <w:t>VESAS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04.10.13</w:t>
      </w:r>
      <w:proofErr w:type="gramEnd"/>
      <w:r>
        <w:tab/>
      </w:r>
      <w:proofErr w:type="spellStart"/>
      <w:r>
        <w:t>pá</w:t>
      </w:r>
      <w:proofErr w:type="spellEnd"/>
      <w:r>
        <w:tab/>
        <w:t>1</w:t>
      </w:r>
      <w:r w:rsidR="002107AC">
        <w:t>8</w:t>
      </w:r>
      <w:r>
        <w:t>:</w:t>
      </w:r>
      <w:r w:rsidR="002107AC">
        <w:t>3</w:t>
      </w:r>
      <w:r>
        <w:t>0</w:t>
      </w:r>
      <w:r>
        <w:tab/>
        <w:t>S</w:t>
      </w:r>
      <w:r w:rsidR="00402DBA">
        <w:t>K</w:t>
      </w:r>
      <w:r>
        <w:t xml:space="preserve"> Pod</w:t>
      </w:r>
      <w:r w:rsidR="00402DBA">
        <w:t>k</w:t>
      </w:r>
      <w:r>
        <w:t>lášteří - VESAS</w:t>
      </w:r>
      <w:r>
        <w:tab/>
        <w:t xml:space="preserve">1. </w:t>
      </w:r>
      <w:r w:rsidR="002107AC">
        <w:t>k</w:t>
      </w:r>
      <w:r>
        <w:t>olo</w:t>
      </w:r>
      <w:r w:rsidR="002107AC">
        <w:tab/>
        <w:t>3/4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18.10.13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VESAS - Tučňáci</w:t>
      </w:r>
      <w:r>
        <w:tab/>
        <w:t xml:space="preserve">2. </w:t>
      </w:r>
      <w:r w:rsidR="002107AC">
        <w:t>k</w:t>
      </w:r>
      <w:r>
        <w:t>olo</w:t>
      </w:r>
      <w:r w:rsidR="002107AC">
        <w:tab/>
        <w:t>1/2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01.11.13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2107AC">
        <w:t>20</w:t>
      </w:r>
      <w:r>
        <w:t>:00</w:t>
      </w:r>
      <w:r>
        <w:tab/>
        <w:t>VAS - VESAS</w:t>
      </w:r>
      <w:r>
        <w:tab/>
        <w:t xml:space="preserve">3. </w:t>
      </w:r>
      <w:r w:rsidR="002107AC">
        <w:t>k</w:t>
      </w:r>
      <w:r>
        <w:t>olo</w:t>
      </w:r>
      <w:r w:rsidR="002107AC">
        <w:tab/>
        <w:t>1/2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r>
        <w:t xml:space="preserve"> </w:t>
      </w:r>
      <w:r>
        <w:tab/>
      </w:r>
      <w:r>
        <w:tab/>
      </w:r>
      <w:r>
        <w:tab/>
        <w:t>VESAS   volno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29.11.13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2107AC">
        <w:t>20</w:t>
      </w:r>
      <w:r>
        <w:t>:00</w:t>
      </w:r>
      <w:r>
        <w:tab/>
        <w:t xml:space="preserve">VESAS - </w:t>
      </w:r>
      <w:proofErr w:type="spellStart"/>
      <w:r>
        <w:t>Střítež</w:t>
      </w:r>
      <w:proofErr w:type="spellEnd"/>
      <w:r>
        <w:tab/>
        <w:t xml:space="preserve">5. </w:t>
      </w:r>
      <w:r w:rsidR="002107AC">
        <w:t>k</w:t>
      </w:r>
      <w:r>
        <w:t>olo</w:t>
      </w:r>
      <w:r w:rsidR="002107AC">
        <w:tab/>
        <w:t>1/2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10.01.14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Vever</w:t>
      </w:r>
      <w:r w:rsidR="00402DBA">
        <w:t>k</w:t>
      </w:r>
      <w:r>
        <w:t>y - VESAS</w:t>
      </w:r>
      <w:r>
        <w:tab/>
        <w:t xml:space="preserve">6. </w:t>
      </w:r>
      <w:r w:rsidR="002107AC">
        <w:t>k</w:t>
      </w:r>
      <w:r>
        <w:t>olo</w:t>
      </w:r>
      <w:r w:rsidR="002107AC">
        <w:tab/>
        <w:t>1/2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24.01.14</w:t>
      </w:r>
      <w:proofErr w:type="gramEnd"/>
      <w:r>
        <w:tab/>
      </w:r>
      <w:proofErr w:type="spellStart"/>
      <w:r>
        <w:t>pá</w:t>
      </w:r>
      <w:proofErr w:type="spellEnd"/>
      <w:r>
        <w:tab/>
        <w:t>1</w:t>
      </w:r>
      <w:r w:rsidR="002107AC">
        <w:t>8</w:t>
      </w:r>
      <w:r>
        <w:t>:</w:t>
      </w:r>
      <w:r w:rsidR="002107AC">
        <w:t>3</w:t>
      </w:r>
      <w:r>
        <w:t>0</w:t>
      </w:r>
      <w:r>
        <w:tab/>
        <w:t xml:space="preserve">VESAS - </w:t>
      </w:r>
      <w:proofErr w:type="spellStart"/>
      <w:r>
        <w:t>Po</w:t>
      </w:r>
      <w:r w:rsidR="00402DBA">
        <w:t>k</w:t>
      </w:r>
      <w:r>
        <w:t>a</w:t>
      </w:r>
      <w:proofErr w:type="spellEnd"/>
      <w:r>
        <w:t xml:space="preserve"> </w:t>
      </w:r>
      <w:proofErr w:type="spellStart"/>
      <w:r>
        <w:t>Yo</w:t>
      </w:r>
      <w:r w:rsidR="00402DBA">
        <w:t>k</w:t>
      </w:r>
      <w:r>
        <w:t>e</w:t>
      </w:r>
      <w:proofErr w:type="spellEnd"/>
      <w:r>
        <w:tab/>
        <w:t xml:space="preserve">7. </w:t>
      </w:r>
      <w:r w:rsidR="002107AC">
        <w:t>k</w:t>
      </w:r>
      <w:r>
        <w:t>olo</w:t>
      </w:r>
      <w:r w:rsidR="002107AC">
        <w:tab/>
        <w:t>3/4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31.01.14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Du</w:t>
      </w:r>
      <w:r w:rsidR="00402DBA">
        <w:t>k</w:t>
      </w:r>
      <w:r>
        <w:t>ovans</w:t>
      </w:r>
      <w:r w:rsidR="00402DBA">
        <w:t>k</w:t>
      </w:r>
      <w:r>
        <w:t>á duha B - VESAS</w:t>
      </w:r>
      <w:r>
        <w:tab/>
        <w:t xml:space="preserve">8. </w:t>
      </w:r>
      <w:r w:rsidR="002107AC">
        <w:t>k</w:t>
      </w:r>
      <w:r>
        <w:t>olo</w:t>
      </w:r>
      <w:r w:rsidR="002107AC">
        <w:tab/>
        <w:t>3/4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14.02.14</w:t>
      </w:r>
      <w:proofErr w:type="gramEnd"/>
      <w:r>
        <w:tab/>
      </w:r>
      <w:proofErr w:type="spellStart"/>
      <w:r>
        <w:t>pá</w:t>
      </w:r>
      <w:proofErr w:type="spellEnd"/>
      <w:r>
        <w:tab/>
        <w:t>1</w:t>
      </w:r>
      <w:r w:rsidR="002107AC">
        <w:t>8</w:t>
      </w:r>
      <w:r>
        <w:t>:</w:t>
      </w:r>
      <w:r w:rsidR="002107AC">
        <w:t>3</w:t>
      </w:r>
      <w:r>
        <w:t>0</w:t>
      </w:r>
      <w:r>
        <w:tab/>
        <w:t>VESAS - Du</w:t>
      </w:r>
      <w:r w:rsidR="00402DBA">
        <w:t>k</w:t>
      </w:r>
      <w:r>
        <w:t>ovans</w:t>
      </w:r>
      <w:r w:rsidR="00402DBA">
        <w:t>k</w:t>
      </w:r>
      <w:r>
        <w:t>á duha A</w:t>
      </w:r>
      <w:r>
        <w:tab/>
        <w:t xml:space="preserve">9. </w:t>
      </w:r>
      <w:r w:rsidR="002107AC">
        <w:t>k</w:t>
      </w:r>
      <w:r>
        <w:t>olo</w:t>
      </w:r>
      <w:r w:rsidR="002107AC">
        <w:tab/>
        <w:t>1/2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14.03.14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2107AC">
        <w:t>18</w:t>
      </w:r>
      <w:r>
        <w:t>:</w:t>
      </w:r>
      <w:r w:rsidR="002107AC">
        <w:t>3</w:t>
      </w:r>
      <w:r>
        <w:t>0</w:t>
      </w:r>
      <w:r>
        <w:tab/>
      </w:r>
      <w:proofErr w:type="spellStart"/>
      <w:r w:rsidR="00402DBA">
        <w:t>K</w:t>
      </w:r>
      <w:r>
        <w:t>uloši</w:t>
      </w:r>
      <w:proofErr w:type="spellEnd"/>
      <w:r>
        <w:t xml:space="preserve"> - VESAS</w:t>
      </w:r>
      <w:r>
        <w:tab/>
        <w:t xml:space="preserve">10. </w:t>
      </w:r>
      <w:r w:rsidR="002107AC">
        <w:t>k</w:t>
      </w:r>
      <w:r>
        <w:t>olo</w:t>
      </w:r>
      <w:r w:rsidR="002107AC">
        <w:tab/>
        <w:t>1/2</w:t>
      </w:r>
    </w:p>
    <w:p w:rsidR="000D3BF3" w:rsidRDefault="000D3BF3" w:rsidP="0008600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28.03.14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VESAS - LOB</w:t>
      </w:r>
      <w:r>
        <w:tab/>
        <w:t xml:space="preserve">11. </w:t>
      </w:r>
      <w:r w:rsidR="002107AC">
        <w:t>k</w:t>
      </w:r>
      <w:r>
        <w:t>olo</w:t>
      </w:r>
      <w:r w:rsidR="002107AC">
        <w:tab/>
        <w:t>3/4</w:t>
      </w:r>
    </w:p>
    <w:p w:rsidR="000D3BF3" w:rsidRDefault="000D3BF3" w:rsidP="000D3BF3">
      <w:pPr>
        <w:pStyle w:val="Kolo"/>
      </w:pPr>
      <w:r>
        <w:br w:type="page"/>
      </w:r>
      <w:proofErr w:type="spellStart"/>
      <w:r>
        <w:lastRenderedPageBreak/>
        <w:t>Střítež</w:t>
      </w:r>
      <w:proofErr w:type="spellEnd"/>
    </w:p>
    <w:p w:rsidR="000D3BF3" w:rsidRDefault="000D3BF3" w:rsidP="002107AC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04.10.13</w:t>
      </w:r>
      <w:proofErr w:type="gramEnd"/>
      <w:r>
        <w:tab/>
      </w:r>
      <w:proofErr w:type="spellStart"/>
      <w:r>
        <w:t>pá</w:t>
      </w:r>
      <w:proofErr w:type="spellEnd"/>
      <w:r>
        <w:tab/>
        <w:t>1</w:t>
      </w:r>
      <w:r w:rsidR="002107AC">
        <w:t>8</w:t>
      </w:r>
      <w:r>
        <w:t>:</w:t>
      </w:r>
      <w:r w:rsidR="002107AC">
        <w:t>3</w:t>
      </w:r>
      <w:r>
        <w:t>0</w:t>
      </w:r>
      <w:r>
        <w:tab/>
        <w:t xml:space="preserve">LOB - </w:t>
      </w:r>
      <w:proofErr w:type="spellStart"/>
      <w:r>
        <w:t>Střítež</w:t>
      </w:r>
      <w:proofErr w:type="spellEnd"/>
      <w:r>
        <w:tab/>
        <w:t xml:space="preserve">1. </w:t>
      </w:r>
      <w:r w:rsidR="002107AC">
        <w:t>K</w:t>
      </w:r>
      <w:r>
        <w:t>olo</w:t>
      </w:r>
      <w:r w:rsidR="002107AC">
        <w:tab/>
        <w:t>1/2</w:t>
      </w:r>
    </w:p>
    <w:p w:rsidR="000D3BF3" w:rsidRDefault="000D3BF3" w:rsidP="002107AC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18.10.13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</w:r>
      <w:proofErr w:type="spellStart"/>
      <w:r>
        <w:t>Střítež</w:t>
      </w:r>
      <w:proofErr w:type="spellEnd"/>
      <w:r>
        <w:t xml:space="preserve"> - S</w:t>
      </w:r>
      <w:r w:rsidR="00402DBA">
        <w:t>K</w:t>
      </w:r>
      <w:r>
        <w:t xml:space="preserve"> Pod</w:t>
      </w:r>
      <w:r w:rsidR="00402DBA">
        <w:t>k</w:t>
      </w:r>
      <w:r>
        <w:t>lášteří</w:t>
      </w:r>
      <w:r>
        <w:tab/>
        <w:t xml:space="preserve">2. </w:t>
      </w:r>
      <w:r w:rsidR="002107AC">
        <w:t>K</w:t>
      </w:r>
      <w:r>
        <w:t>olo</w:t>
      </w:r>
      <w:r w:rsidR="002107AC">
        <w:tab/>
        <w:t>3/4</w:t>
      </w:r>
    </w:p>
    <w:p w:rsidR="000D3BF3" w:rsidRDefault="000D3BF3" w:rsidP="002107AC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01.11.13</w:t>
      </w:r>
      <w:proofErr w:type="gramEnd"/>
      <w:r>
        <w:tab/>
      </w:r>
      <w:proofErr w:type="spellStart"/>
      <w:r>
        <w:t>pá</w:t>
      </w:r>
      <w:proofErr w:type="spellEnd"/>
      <w:r>
        <w:tab/>
        <w:t>1</w:t>
      </w:r>
      <w:r w:rsidR="002107AC">
        <w:t>8</w:t>
      </w:r>
      <w:r>
        <w:t>:</w:t>
      </w:r>
      <w:r w:rsidR="002107AC">
        <w:t>3</w:t>
      </w:r>
      <w:r>
        <w:t>0</w:t>
      </w:r>
      <w:r>
        <w:tab/>
        <w:t xml:space="preserve">Tučňáci - </w:t>
      </w:r>
      <w:proofErr w:type="spellStart"/>
      <w:r>
        <w:t>Střítež</w:t>
      </w:r>
      <w:proofErr w:type="spellEnd"/>
      <w:r>
        <w:tab/>
        <w:t xml:space="preserve">3. </w:t>
      </w:r>
      <w:r w:rsidR="002107AC">
        <w:t>K</w:t>
      </w:r>
      <w:r>
        <w:t>olo</w:t>
      </w:r>
      <w:r w:rsidR="002107AC">
        <w:tab/>
        <w:t>3/4</w:t>
      </w:r>
    </w:p>
    <w:p w:rsidR="000D3BF3" w:rsidRDefault="000D3BF3" w:rsidP="002107AC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15.11.13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</w:r>
      <w:proofErr w:type="spellStart"/>
      <w:r>
        <w:t>Střítež</w:t>
      </w:r>
      <w:proofErr w:type="spellEnd"/>
      <w:r>
        <w:t xml:space="preserve"> - VAS</w:t>
      </w:r>
      <w:r>
        <w:tab/>
        <w:t xml:space="preserve">4. </w:t>
      </w:r>
      <w:r w:rsidR="002107AC">
        <w:t>K</w:t>
      </w:r>
      <w:r>
        <w:t>olo</w:t>
      </w:r>
      <w:r w:rsidR="002107AC">
        <w:tab/>
        <w:t>1/2</w:t>
      </w:r>
    </w:p>
    <w:p w:rsidR="000D3BF3" w:rsidRDefault="000D3BF3" w:rsidP="002107AC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29.11.13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2107AC">
        <w:t>20</w:t>
      </w:r>
      <w:r>
        <w:t>:00</w:t>
      </w:r>
      <w:r>
        <w:tab/>
        <w:t xml:space="preserve">VESAS - </w:t>
      </w:r>
      <w:proofErr w:type="spellStart"/>
      <w:r>
        <w:t>Střítež</w:t>
      </w:r>
      <w:proofErr w:type="spellEnd"/>
      <w:r>
        <w:tab/>
        <w:t xml:space="preserve">5. </w:t>
      </w:r>
      <w:r w:rsidR="002107AC">
        <w:t>K</w:t>
      </w:r>
      <w:r>
        <w:t>olo</w:t>
      </w:r>
      <w:r w:rsidR="002107AC">
        <w:tab/>
        <w:t>1/2</w:t>
      </w:r>
    </w:p>
    <w:p w:rsidR="000D3BF3" w:rsidRDefault="000D3BF3" w:rsidP="002107AC">
      <w:pPr>
        <w:pStyle w:val="RozlosovaniZapas"/>
        <w:tabs>
          <w:tab w:val="clear" w:pos="8505"/>
          <w:tab w:val="left" w:pos="6521"/>
          <w:tab w:val="left" w:pos="7938"/>
        </w:tabs>
      </w:pPr>
      <w:r>
        <w:t xml:space="preserve"> </w:t>
      </w:r>
      <w:r>
        <w:tab/>
      </w:r>
      <w:r>
        <w:tab/>
      </w:r>
      <w:r>
        <w:tab/>
      </w:r>
      <w:proofErr w:type="spellStart"/>
      <w:proofErr w:type="gramStart"/>
      <w:r>
        <w:t>Střítež</w:t>
      </w:r>
      <w:proofErr w:type="spellEnd"/>
      <w:r>
        <w:t xml:space="preserve">   volno</w:t>
      </w:r>
      <w:proofErr w:type="gramEnd"/>
    </w:p>
    <w:p w:rsidR="000D3BF3" w:rsidRDefault="000D3BF3" w:rsidP="002107AC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24.01.14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2107AC">
        <w:t>20</w:t>
      </w:r>
      <w:r>
        <w:t>:00</w:t>
      </w:r>
      <w:r>
        <w:tab/>
      </w:r>
      <w:proofErr w:type="spellStart"/>
      <w:r>
        <w:t>Střítež</w:t>
      </w:r>
      <w:proofErr w:type="spellEnd"/>
      <w:r>
        <w:t xml:space="preserve"> - Vever</w:t>
      </w:r>
      <w:r w:rsidR="00402DBA">
        <w:t>k</w:t>
      </w:r>
      <w:r>
        <w:t>y</w:t>
      </w:r>
      <w:r>
        <w:tab/>
        <w:t xml:space="preserve">7. </w:t>
      </w:r>
      <w:r w:rsidR="002107AC">
        <w:t>K</w:t>
      </w:r>
      <w:r>
        <w:t>olo</w:t>
      </w:r>
      <w:r w:rsidR="002107AC">
        <w:tab/>
        <w:t>1/2</w:t>
      </w:r>
    </w:p>
    <w:p w:rsidR="000D3BF3" w:rsidRDefault="000D3BF3" w:rsidP="002107AC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31.01.14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</w:r>
      <w:proofErr w:type="spellStart"/>
      <w:r>
        <w:t>Po</w:t>
      </w:r>
      <w:r w:rsidR="00402DBA">
        <w:t>k</w:t>
      </w:r>
      <w:r>
        <w:t>a</w:t>
      </w:r>
      <w:proofErr w:type="spellEnd"/>
      <w:r>
        <w:t xml:space="preserve"> </w:t>
      </w:r>
      <w:proofErr w:type="spellStart"/>
      <w:r>
        <w:t>Yo</w:t>
      </w:r>
      <w:r w:rsidR="00402DBA">
        <w:t>k</w:t>
      </w:r>
      <w:r>
        <w:t>e</w:t>
      </w:r>
      <w:proofErr w:type="spellEnd"/>
      <w:r>
        <w:t xml:space="preserve"> - </w:t>
      </w:r>
      <w:proofErr w:type="spellStart"/>
      <w:r>
        <w:t>Střítež</w:t>
      </w:r>
      <w:proofErr w:type="spellEnd"/>
      <w:r>
        <w:tab/>
        <w:t xml:space="preserve">8. </w:t>
      </w:r>
      <w:r w:rsidR="002107AC">
        <w:t>K</w:t>
      </w:r>
      <w:r>
        <w:t>olo</w:t>
      </w:r>
      <w:r w:rsidR="002107AC">
        <w:tab/>
        <w:t>1/2</w:t>
      </w:r>
    </w:p>
    <w:p w:rsidR="000D3BF3" w:rsidRDefault="000D3BF3" w:rsidP="002107AC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14.02.14</w:t>
      </w:r>
      <w:proofErr w:type="gramEnd"/>
      <w:r>
        <w:tab/>
      </w:r>
      <w:proofErr w:type="spellStart"/>
      <w:r>
        <w:t>pá</w:t>
      </w:r>
      <w:proofErr w:type="spellEnd"/>
      <w:r>
        <w:tab/>
        <w:t>1</w:t>
      </w:r>
      <w:r w:rsidR="002107AC">
        <w:t>8</w:t>
      </w:r>
      <w:r>
        <w:t>:</w:t>
      </w:r>
      <w:r w:rsidR="002107AC">
        <w:t>3</w:t>
      </w:r>
      <w:r>
        <w:t>0</w:t>
      </w:r>
      <w:r>
        <w:tab/>
      </w:r>
      <w:proofErr w:type="spellStart"/>
      <w:r>
        <w:t>Střítež</w:t>
      </w:r>
      <w:proofErr w:type="spellEnd"/>
      <w:r>
        <w:t xml:space="preserve"> - Du</w:t>
      </w:r>
      <w:r w:rsidR="00402DBA">
        <w:t>k</w:t>
      </w:r>
      <w:r>
        <w:t>ovans</w:t>
      </w:r>
      <w:r w:rsidR="00402DBA">
        <w:t>k</w:t>
      </w:r>
      <w:r>
        <w:t>á duha B</w:t>
      </w:r>
      <w:r>
        <w:tab/>
        <w:t xml:space="preserve">9. </w:t>
      </w:r>
      <w:r w:rsidR="002107AC">
        <w:t>K</w:t>
      </w:r>
      <w:r>
        <w:t>olo</w:t>
      </w:r>
      <w:r w:rsidR="002107AC">
        <w:tab/>
        <w:t>3/4</w:t>
      </w:r>
    </w:p>
    <w:p w:rsidR="000D3BF3" w:rsidRDefault="000D3BF3" w:rsidP="002107AC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14.03.14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Du</w:t>
      </w:r>
      <w:r w:rsidR="00402DBA">
        <w:t>k</w:t>
      </w:r>
      <w:r>
        <w:t>ovans</w:t>
      </w:r>
      <w:r w:rsidR="00402DBA">
        <w:t>k</w:t>
      </w:r>
      <w:r>
        <w:t xml:space="preserve">á duha A - </w:t>
      </w:r>
      <w:proofErr w:type="spellStart"/>
      <w:r>
        <w:t>Střítež</w:t>
      </w:r>
      <w:proofErr w:type="spellEnd"/>
      <w:r>
        <w:tab/>
        <w:t xml:space="preserve">10. </w:t>
      </w:r>
      <w:r w:rsidR="002107AC">
        <w:t>K</w:t>
      </w:r>
      <w:r>
        <w:t>olo</w:t>
      </w:r>
      <w:r w:rsidR="002107AC">
        <w:tab/>
        <w:t>3/4</w:t>
      </w:r>
    </w:p>
    <w:p w:rsidR="000D3BF3" w:rsidRDefault="000D3BF3" w:rsidP="002107AC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28.03.14</w:t>
      </w:r>
      <w:proofErr w:type="gramEnd"/>
      <w:r>
        <w:tab/>
      </w:r>
      <w:proofErr w:type="spellStart"/>
      <w:r>
        <w:t>pá</w:t>
      </w:r>
      <w:proofErr w:type="spellEnd"/>
      <w:r>
        <w:tab/>
        <w:t>1</w:t>
      </w:r>
      <w:r w:rsidR="002107AC">
        <w:t>8</w:t>
      </w:r>
      <w:r>
        <w:t>:</w:t>
      </w:r>
      <w:r w:rsidR="002107AC">
        <w:t>3</w:t>
      </w:r>
      <w:r>
        <w:t>0</w:t>
      </w:r>
      <w:r>
        <w:tab/>
      </w:r>
      <w:proofErr w:type="spellStart"/>
      <w:r>
        <w:t>Střítež</w:t>
      </w:r>
      <w:proofErr w:type="spellEnd"/>
      <w:r>
        <w:t xml:space="preserve"> - </w:t>
      </w:r>
      <w:proofErr w:type="spellStart"/>
      <w:r w:rsidR="00402DBA">
        <w:t>K</w:t>
      </w:r>
      <w:r>
        <w:t>uloši</w:t>
      </w:r>
      <w:proofErr w:type="spellEnd"/>
      <w:r>
        <w:tab/>
        <w:t xml:space="preserve">11. </w:t>
      </w:r>
      <w:r w:rsidR="002107AC">
        <w:t>K</w:t>
      </w:r>
      <w:r>
        <w:t>olo</w:t>
      </w:r>
      <w:r w:rsidR="002107AC">
        <w:tab/>
        <w:t>1/2</w:t>
      </w:r>
    </w:p>
    <w:p w:rsidR="000D3BF3" w:rsidRDefault="000D3BF3" w:rsidP="000D3BF3">
      <w:pPr>
        <w:pStyle w:val="Kolo"/>
      </w:pPr>
      <w:r>
        <w:br w:type="page"/>
      </w:r>
      <w:r>
        <w:lastRenderedPageBreak/>
        <w:t>Vever</w:t>
      </w:r>
      <w:r w:rsidR="00402DBA">
        <w:t>k</w:t>
      </w:r>
      <w:r>
        <w:t>y</w:t>
      </w:r>
    </w:p>
    <w:p w:rsidR="000D3BF3" w:rsidRDefault="000D3BF3" w:rsidP="0002596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04.10.13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</w:r>
      <w:proofErr w:type="spellStart"/>
      <w:r w:rsidR="00402DBA">
        <w:t>K</w:t>
      </w:r>
      <w:r>
        <w:t>uloši</w:t>
      </w:r>
      <w:proofErr w:type="spellEnd"/>
      <w:r>
        <w:t xml:space="preserve"> - Vever</w:t>
      </w:r>
      <w:r w:rsidR="00402DBA">
        <w:t>k</w:t>
      </w:r>
      <w:r>
        <w:t>y</w:t>
      </w:r>
      <w:r>
        <w:tab/>
        <w:t xml:space="preserve">1. </w:t>
      </w:r>
      <w:r w:rsidR="00025966">
        <w:t>k</w:t>
      </w:r>
      <w:r>
        <w:t>olo</w:t>
      </w:r>
      <w:r w:rsidR="00025966">
        <w:tab/>
        <w:t>3/4</w:t>
      </w:r>
    </w:p>
    <w:p w:rsidR="000D3BF3" w:rsidRDefault="000D3BF3" w:rsidP="0002596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18.10.13</w:t>
      </w:r>
      <w:proofErr w:type="gramEnd"/>
      <w:r>
        <w:tab/>
      </w:r>
      <w:proofErr w:type="spellStart"/>
      <w:r>
        <w:t>pá</w:t>
      </w:r>
      <w:proofErr w:type="spellEnd"/>
      <w:r>
        <w:tab/>
        <w:t>1</w:t>
      </w:r>
      <w:r w:rsidR="00025966">
        <w:t>8</w:t>
      </w:r>
      <w:r>
        <w:t>:</w:t>
      </w:r>
      <w:r w:rsidR="00025966">
        <w:t>3</w:t>
      </w:r>
      <w:r>
        <w:t>0</w:t>
      </w:r>
      <w:r>
        <w:tab/>
        <w:t>Vever</w:t>
      </w:r>
      <w:r w:rsidR="00402DBA">
        <w:t>k</w:t>
      </w:r>
      <w:r>
        <w:t>y - LOB</w:t>
      </w:r>
      <w:r>
        <w:tab/>
        <w:t xml:space="preserve">2. </w:t>
      </w:r>
      <w:r w:rsidR="00025966">
        <w:t>k</w:t>
      </w:r>
      <w:r>
        <w:t>olo</w:t>
      </w:r>
      <w:r w:rsidR="00025966">
        <w:tab/>
        <w:t>1/2</w:t>
      </w:r>
    </w:p>
    <w:p w:rsidR="000D3BF3" w:rsidRDefault="000D3BF3" w:rsidP="0002596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01.11.13</w:t>
      </w:r>
      <w:proofErr w:type="gramEnd"/>
      <w:r>
        <w:tab/>
      </w:r>
      <w:proofErr w:type="spellStart"/>
      <w:r>
        <w:t>pá</w:t>
      </w:r>
      <w:proofErr w:type="spellEnd"/>
      <w:r>
        <w:tab/>
        <w:t>1</w:t>
      </w:r>
      <w:r w:rsidR="00025966">
        <w:t>8</w:t>
      </w:r>
      <w:r>
        <w:t>:</w:t>
      </w:r>
      <w:r w:rsidR="00025966">
        <w:t>3</w:t>
      </w:r>
      <w:r>
        <w:t>0</w:t>
      </w:r>
      <w:r>
        <w:tab/>
        <w:t>S</w:t>
      </w:r>
      <w:r w:rsidR="00402DBA">
        <w:t>K</w:t>
      </w:r>
      <w:r>
        <w:t xml:space="preserve"> Pod</w:t>
      </w:r>
      <w:r w:rsidR="00402DBA">
        <w:t>k</w:t>
      </w:r>
      <w:r>
        <w:t>lášteří - Vever</w:t>
      </w:r>
      <w:r w:rsidR="00402DBA">
        <w:t>k</w:t>
      </w:r>
      <w:r>
        <w:t>y</w:t>
      </w:r>
      <w:r>
        <w:tab/>
        <w:t xml:space="preserve">3. </w:t>
      </w:r>
      <w:r w:rsidR="00025966">
        <w:t>k</w:t>
      </w:r>
      <w:r>
        <w:t>olo</w:t>
      </w:r>
      <w:r w:rsidR="00025966">
        <w:tab/>
        <w:t>1/2</w:t>
      </w:r>
    </w:p>
    <w:p w:rsidR="000D3BF3" w:rsidRDefault="000D3BF3" w:rsidP="0002596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15.11.13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Vever</w:t>
      </w:r>
      <w:r w:rsidR="00402DBA">
        <w:t>k</w:t>
      </w:r>
      <w:r>
        <w:t>y - Tučňáci</w:t>
      </w:r>
      <w:r>
        <w:tab/>
        <w:t xml:space="preserve">4. </w:t>
      </w:r>
      <w:r w:rsidR="00025966">
        <w:t>k</w:t>
      </w:r>
      <w:r>
        <w:t>olo</w:t>
      </w:r>
      <w:r w:rsidR="00025966">
        <w:tab/>
        <w:t>3/4</w:t>
      </w:r>
    </w:p>
    <w:p w:rsidR="000D3BF3" w:rsidRDefault="000D3BF3" w:rsidP="0002596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29.11.13</w:t>
      </w:r>
      <w:proofErr w:type="gramEnd"/>
      <w:r>
        <w:tab/>
      </w:r>
      <w:proofErr w:type="spellStart"/>
      <w:r>
        <w:t>pá</w:t>
      </w:r>
      <w:proofErr w:type="spellEnd"/>
      <w:r>
        <w:tab/>
        <w:t>1</w:t>
      </w:r>
      <w:r w:rsidR="00025966">
        <w:t>8</w:t>
      </w:r>
      <w:r>
        <w:t>:</w:t>
      </w:r>
      <w:r w:rsidR="00025966">
        <w:t>3</w:t>
      </w:r>
      <w:r>
        <w:t>0</w:t>
      </w:r>
      <w:r>
        <w:tab/>
        <w:t>VAS - Vever</w:t>
      </w:r>
      <w:r w:rsidR="00402DBA">
        <w:t>k</w:t>
      </w:r>
      <w:r>
        <w:t>y</w:t>
      </w:r>
      <w:r>
        <w:tab/>
        <w:t xml:space="preserve">5. </w:t>
      </w:r>
      <w:r w:rsidR="00025966">
        <w:t>k</w:t>
      </w:r>
      <w:r>
        <w:t>olo</w:t>
      </w:r>
      <w:r w:rsidR="00025966">
        <w:tab/>
        <w:t>3/4</w:t>
      </w:r>
    </w:p>
    <w:p w:rsidR="000D3BF3" w:rsidRDefault="000D3BF3" w:rsidP="0002596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10.01.14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Vever</w:t>
      </w:r>
      <w:r w:rsidR="00402DBA">
        <w:t>k</w:t>
      </w:r>
      <w:r>
        <w:t>y - VESAS</w:t>
      </w:r>
      <w:r>
        <w:tab/>
        <w:t xml:space="preserve">6. </w:t>
      </w:r>
      <w:r w:rsidR="00025966">
        <w:t>k</w:t>
      </w:r>
      <w:r>
        <w:t>olo</w:t>
      </w:r>
      <w:r w:rsidR="00025966">
        <w:tab/>
        <w:t>1/2</w:t>
      </w:r>
    </w:p>
    <w:p w:rsidR="000D3BF3" w:rsidRDefault="000D3BF3" w:rsidP="0002596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24.01.14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025966">
        <w:t>20</w:t>
      </w:r>
      <w:r>
        <w:t>:00</w:t>
      </w:r>
      <w:r>
        <w:tab/>
      </w:r>
      <w:proofErr w:type="spellStart"/>
      <w:r>
        <w:t>Střítež</w:t>
      </w:r>
      <w:proofErr w:type="spellEnd"/>
      <w:r>
        <w:t xml:space="preserve"> - Vever</w:t>
      </w:r>
      <w:r w:rsidR="00402DBA">
        <w:t>k</w:t>
      </w:r>
      <w:r>
        <w:t>y</w:t>
      </w:r>
      <w:r>
        <w:tab/>
        <w:t xml:space="preserve">7. </w:t>
      </w:r>
      <w:r w:rsidR="00025966">
        <w:t>k</w:t>
      </w:r>
      <w:r>
        <w:t>olo</w:t>
      </w:r>
      <w:r w:rsidR="00025966">
        <w:tab/>
        <w:t>1/2</w:t>
      </w:r>
    </w:p>
    <w:p w:rsidR="000D3BF3" w:rsidRDefault="000D3BF3" w:rsidP="00025966">
      <w:pPr>
        <w:pStyle w:val="RozlosovaniZapas"/>
        <w:tabs>
          <w:tab w:val="clear" w:pos="8505"/>
          <w:tab w:val="left" w:pos="6521"/>
          <w:tab w:val="left" w:pos="7938"/>
        </w:tabs>
      </w:pPr>
      <w:r>
        <w:t xml:space="preserve"> </w:t>
      </w:r>
      <w:r>
        <w:tab/>
      </w:r>
      <w:r>
        <w:tab/>
      </w:r>
      <w:r>
        <w:tab/>
      </w:r>
      <w:proofErr w:type="gramStart"/>
      <w:r>
        <w:t>Vever</w:t>
      </w:r>
      <w:r w:rsidR="00402DBA">
        <w:t>k</w:t>
      </w:r>
      <w:r>
        <w:t>y   volno</w:t>
      </w:r>
      <w:proofErr w:type="gramEnd"/>
    </w:p>
    <w:p w:rsidR="000D3BF3" w:rsidRDefault="000D3BF3" w:rsidP="0002596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14.02.14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025966">
        <w:t>20</w:t>
      </w:r>
      <w:r>
        <w:t>:00</w:t>
      </w:r>
      <w:r>
        <w:tab/>
        <w:t>Vever</w:t>
      </w:r>
      <w:r w:rsidR="00402DBA">
        <w:t>k</w:t>
      </w:r>
      <w:r>
        <w:t xml:space="preserve">y - </w:t>
      </w:r>
      <w:proofErr w:type="spellStart"/>
      <w:r>
        <w:t>Po</w:t>
      </w:r>
      <w:r w:rsidR="00402DBA">
        <w:t>k</w:t>
      </w:r>
      <w:r>
        <w:t>a</w:t>
      </w:r>
      <w:proofErr w:type="spellEnd"/>
      <w:r>
        <w:t xml:space="preserve"> </w:t>
      </w:r>
      <w:proofErr w:type="spellStart"/>
      <w:r>
        <w:t>Yo</w:t>
      </w:r>
      <w:r w:rsidR="00402DBA">
        <w:t>k</w:t>
      </w:r>
      <w:r>
        <w:t>e</w:t>
      </w:r>
      <w:proofErr w:type="spellEnd"/>
      <w:r>
        <w:tab/>
        <w:t xml:space="preserve">9. </w:t>
      </w:r>
      <w:r w:rsidR="00025966">
        <w:t>k</w:t>
      </w:r>
      <w:r>
        <w:t>olo</w:t>
      </w:r>
      <w:r w:rsidR="00025966">
        <w:tab/>
        <w:t>1/2</w:t>
      </w:r>
    </w:p>
    <w:p w:rsidR="000D3BF3" w:rsidRDefault="000D3BF3" w:rsidP="0002596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14.03.14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Du</w:t>
      </w:r>
      <w:r w:rsidR="00402DBA">
        <w:t>k</w:t>
      </w:r>
      <w:r>
        <w:t>ovans</w:t>
      </w:r>
      <w:r w:rsidR="00402DBA">
        <w:t>k</w:t>
      </w:r>
      <w:r>
        <w:t>á duha B - Vever</w:t>
      </w:r>
      <w:r w:rsidR="00402DBA">
        <w:t>k</w:t>
      </w:r>
      <w:r>
        <w:t>y</w:t>
      </w:r>
      <w:r>
        <w:tab/>
        <w:t xml:space="preserve">10. </w:t>
      </w:r>
      <w:r w:rsidR="00025966">
        <w:t>k</w:t>
      </w:r>
      <w:r>
        <w:t>olo</w:t>
      </w:r>
      <w:r w:rsidR="00025966">
        <w:tab/>
        <w:t>1/2</w:t>
      </w:r>
    </w:p>
    <w:p w:rsidR="000D3BF3" w:rsidRDefault="000D3BF3" w:rsidP="0002596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28.03.14</w:t>
      </w:r>
      <w:proofErr w:type="gramEnd"/>
      <w:r>
        <w:tab/>
      </w:r>
      <w:proofErr w:type="spellStart"/>
      <w:r>
        <w:t>pá</w:t>
      </w:r>
      <w:proofErr w:type="spellEnd"/>
      <w:r>
        <w:tab/>
        <w:t>1</w:t>
      </w:r>
      <w:r w:rsidR="00025966">
        <w:t>8</w:t>
      </w:r>
      <w:r>
        <w:t>:</w:t>
      </w:r>
      <w:r w:rsidR="00025966">
        <w:t>3</w:t>
      </w:r>
      <w:r>
        <w:t>0</w:t>
      </w:r>
      <w:r>
        <w:tab/>
        <w:t>Vever</w:t>
      </w:r>
      <w:r w:rsidR="00402DBA">
        <w:t>k</w:t>
      </w:r>
      <w:r>
        <w:t>y - Du</w:t>
      </w:r>
      <w:r w:rsidR="00402DBA">
        <w:t>k</w:t>
      </w:r>
      <w:r>
        <w:t>ovans</w:t>
      </w:r>
      <w:r w:rsidR="00402DBA">
        <w:t>k</w:t>
      </w:r>
      <w:r>
        <w:t>á duha A</w:t>
      </w:r>
      <w:r>
        <w:tab/>
        <w:t xml:space="preserve">11. </w:t>
      </w:r>
      <w:r w:rsidR="00025966">
        <w:t>k</w:t>
      </w:r>
      <w:r>
        <w:t>olo</w:t>
      </w:r>
      <w:r w:rsidR="00025966">
        <w:tab/>
        <w:t>3/4</w:t>
      </w:r>
    </w:p>
    <w:p w:rsidR="000D3BF3" w:rsidRDefault="000D3BF3" w:rsidP="000D3BF3">
      <w:pPr>
        <w:pStyle w:val="Kolo"/>
      </w:pPr>
      <w:r>
        <w:br w:type="page"/>
      </w:r>
      <w:proofErr w:type="spellStart"/>
      <w:r>
        <w:lastRenderedPageBreak/>
        <w:t>Po</w:t>
      </w:r>
      <w:r w:rsidR="00402DBA">
        <w:t>k</w:t>
      </w:r>
      <w:r>
        <w:t>a</w:t>
      </w:r>
      <w:proofErr w:type="spellEnd"/>
      <w:r>
        <w:t xml:space="preserve"> </w:t>
      </w:r>
      <w:proofErr w:type="spellStart"/>
      <w:r>
        <w:t>Yo</w:t>
      </w:r>
      <w:r w:rsidR="00402DBA">
        <w:t>k</w:t>
      </w:r>
      <w:r>
        <w:t>e</w:t>
      </w:r>
      <w:proofErr w:type="spellEnd"/>
    </w:p>
    <w:p w:rsidR="000D3BF3" w:rsidRDefault="000D3BF3" w:rsidP="0002596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04.10.13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>Du</w:t>
      </w:r>
      <w:r w:rsidR="00402DBA">
        <w:t>k</w:t>
      </w:r>
      <w:r>
        <w:t>ovans</w:t>
      </w:r>
      <w:r w:rsidR="00402DBA">
        <w:t>k</w:t>
      </w:r>
      <w:r>
        <w:t xml:space="preserve">á duha A - </w:t>
      </w:r>
      <w:proofErr w:type="spellStart"/>
      <w:r>
        <w:t>Po</w:t>
      </w:r>
      <w:r w:rsidR="00402DBA">
        <w:t>k</w:t>
      </w:r>
      <w:r>
        <w:t>a</w:t>
      </w:r>
      <w:proofErr w:type="spellEnd"/>
      <w:r>
        <w:t xml:space="preserve"> </w:t>
      </w:r>
      <w:proofErr w:type="spellStart"/>
      <w:r>
        <w:t>Yo</w:t>
      </w:r>
      <w:r w:rsidR="00402DBA">
        <w:t>k</w:t>
      </w:r>
      <w:r>
        <w:t>e</w:t>
      </w:r>
      <w:proofErr w:type="spellEnd"/>
      <w:r>
        <w:tab/>
        <w:t xml:space="preserve">1. </w:t>
      </w:r>
      <w:r w:rsidR="00025966">
        <w:t>K</w:t>
      </w:r>
      <w:r>
        <w:t>olo</w:t>
      </w:r>
      <w:r w:rsidR="00025966">
        <w:tab/>
        <w:t>1/2</w:t>
      </w:r>
    </w:p>
    <w:p w:rsidR="000D3BF3" w:rsidRDefault="000D3BF3" w:rsidP="0002596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18.10.13</w:t>
      </w:r>
      <w:proofErr w:type="gramEnd"/>
      <w:r>
        <w:tab/>
      </w:r>
      <w:proofErr w:type="spellStart"/>
      <w:r>
        <w:t>pá</w:t>
      </w:r>
      <w:proofErr w:type="spellEnd"/>
      <w:r>
        <w:tab/>
        <w:t>1</w:t>
      </w:r>
      <w:r w:rsidR="00025966">
        <w:t>8</w:t>
      </w:r>
      <w:r>
        <w:t>:</w:t>
      </w:r>
      <w:r w:rsidR="00025966">
        <w:t>3</w:t>
      </w:r>
      <w:r>
        <w:t>0</w:t>
      </w:r>
      <w:r>
        <w:tab/>
      </w:r>
      <w:proofErr w:type="spellStart"/>
      <w:r>
        <w:t>Po</w:t>
      </w:r>
      <w:r w:rsidR="00402DBA">
        <w:t>k</w:t>
      </w:r>
      <w:r>
        <w:t>a</w:t>
      </w:r>
      <w:proofErr w:type="spellEnd"/>
      <w:r>
        <w:t xml:space="preserve"> </w:t>
      </w:r>
      <w:proofErr w:type="spellStart"/>
      <w:r>
        <w:t>Yo</w:t>
      </w:r>
      <w:r w:rsidR="00402DBA">
        <w:t>k</w:t>
      </w:r>
      <w:r>
        <w:t>e</w:t>
      </w:r>
      <w:proofErr w:type="spellEnd"/>
      <w:r>
        <w:t xml:space="preserve"> - </w:t>
      </w:r>
      <w:proofErr w:type="spellStart"/>
      <w:r w:rsidR="00402DBA">
        <w:t>K</w:t>
      </w:r>
      <w:r>
        <w:t>uloši</w:t>
      </w:r>
      <w:proofErr w:type="spellEnd"/>
      <w:r>
        <w:tab/>
        <w:t xml:space="preserve">2. </w:t>
      </w:r>
      <w:r w:rsidR="00025966">
        <w:t>K</w:t>
      </w:r>
      <w:r>
        <w:t>olo</w:t>
      </w:r>
      <w:r w:rsidR="00025966">
        <w:tab/>
        <w:t>3/4</w:t>
      </w:r>
    </w:p>
    <w:p w:rsidR="000D3BF3" w:rsidRDefault="000D3BF3" w:rsidP="0002596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01.11.13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  <w:t xml:space="preserve">LOB - </w:t>
      </w:r>
      <w:proofErr w:type="spellStart"/>
      <w:r>
        <w:t>Po</w:t>
      </w:r>
      <w:r w:rsidR="00402DBA">
        <w:t>k</w:t>
      </w:r>
      <w:r>
        <w:t>a</w:t>
      </w:r>
      <w:proofErr w:type="spellEnd"/>
      <w:r>
        <w:t xml:space="preserve"> </w:t>
      </w:r>
      <w:proofErr w:type="spellStart"/>
      <w:r>
        <w:t>Yo</w:t>
      </w:r>
      <w:r w:rsidR="00402DBA">
        <w:t>k</w:t>
      </w:r>
      <w:r>
        <w:t>e</w:t>
      </w:r>
      <w:proofErr w:type="spellEnd"/>
      <w:r>
        <w:tab/>
        <w:t xml:space="preserve">3. </w:t>
      </w:r>
      <w:r w:rsidR="00025966">
        <w:t>K</w:t>
      </w:r>
      <w:r>
        <w:t>olo</w:t>
      </w:r>
      <w:r w:rsidR="00025966">
        <w:tab/>
        <w:t>3/4</w:t>
      </w:r>
    </w:p>
    <w:p w:rsidR="000D3BF3" w:rsidRDefault="000D3BF3" w:rsidP="0002596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15.11.13</w:t>
      </w:r>
      <w:proofErr w:type="gramEnd"/>
      <w:r>
        <w:tab/>
      </w:r>
      <w:proofErr w:type="spellStart"/>
      <w:r>
        <w:t>pá</w:t>
      </w:r>
      <w:proofErr w:type="spellEnd"/>
      <w:r>
        <w:tab/>
        <w:t>1</w:t>
      </w:r>
      <w:r w:rsidR="00025966">
        <w:t>8</w:t>
      </w:r>
      <w:r>
        <w:t>:</w:t>
      </w:r>
      <w:r w:rsidR="00025966">
        <w:t>3</w:t>
      </w:r>
      <w:r>
        <w:t>0</w:t>
      </w:r>
      <w:r>
        <w:tab/>
      </w:r>
      <w:proofErr w:type="spellStart"/>
      <w:r>
        <w:t>Po</w:t>
      </w:r>
      <w:r w:rsidR="00402DBA">
        <w:t>k</w:t>
      </w:r>
      <w:r>
        <w:t>a</w:t>
      </w:r>
      <w:proofErr w:type="spellEnd"/>
      <w:r>
        <w:t xml:space="preserve"> </w:t>
      </w:r>
      <w:proofErr w:type="spellStart"/>
      <w:r>
        <w:t>Yo</w:t>
      </w:r>
      <w:r w:rsidR="00402DBA">
        <w:t>k</w:t>
      </w:r>
      <w:r>
        <w:t>e</w:t>
      </w:r>
      <w:proofErr w:type="spellEnd"/>
      <w:r>
        <w:t xml:space="preserve"> - S</w:t>
      </w:r>
      <w:r w:rsidR="00402DBA">
        <w:t>K</w:t>
      </w:r>
      <w:r>
        <w:t xml:space="preserve"> Pod</w:t>
      </w:r>
      <w:r w:rsidR="00402DBA">
        <w:t>k</w:t>
      </w:r>
      <w:r>
        <w:t>lášteří</w:t>
      </w:r>
      <w:r>
        <w:tab/>
        <w:t xml:space="preserve">4. </w:t>
      </w:r>
      <w:r w:rsidR="00025966">
        <w:t>K</w:t>
      </w:r>
      <w:r>
        <w:t>olo</w:t>
      </w:r>
      <w:r w:rsidR="00025966">
        <w:tab/>
        <w:t>1/2</w:t>
      </w:r>
    </w:p>
    <w:p w:rsidR="000D3BF3" w:rsidRDefault="000D3BF3" w:rsidP="0002596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29.11.13</w:t>
      </w:r>
      <w:proofErr w:type="gramEnd"/>
      <w:r>
        <w:tab/>
      </w:r>
      <w:proofErr w:type="spellStart"/>
      <w:r>
        <w:t>pá</w:t>
      </w:r>
      <w:proofErr w:type="spellEnd"/>
      <w:r>
        <w:tab/>
        <w:t>1</w:t>
      </w:r>
      <w:r w:rsidR="000A7AA5">
        <w:t>8</w:t>
      </w:r>
      <w:r>
        <w:t>:</w:t>
      </w:r>
      <w:r w:rsidR="000A7AA5">
        <w:t>3</w:t>
      </w:r>
      <w:r>
        <w:t>0</w:t>
      </w:r>
      <w:r>
        <w:tab/>
        <w:t xml:space="preserve">Tučňáci - </w:t>
      </w:r>
      <w:proofErr w:type="spellStart"/>
      <w:r>
        <w:t>Po</w:t>
      </w:r>
      <w:r w:rsidR="00402DBA">
        <w:t>k</w:t>
      </w:r>
      <w:r>
        <w:t>a</w:t>
      </w:r>
      <w:proofErr w:type="spellEnd"/>
      <w:r>
        <w:t xml:space="preserve"> </w:t>
      </w:r>
      <w:proofErr w:type="spellStart"/>
      <w:r>
        <w:t>Yo</w:t>
      </w:r>
      <w:r w:rsidR="00402DBA">
        <w:t>k</w:t>
      </w:r>
      <w:r>
        <w:t>e</w:t>
      </w:r>
      <w:proofErr w:type="spellEnd"/>
      <w:r>
        <w:tab/>
        <w:t xml:space="preserve">5. </w:t>
      </w:r>
      <w:r w:rsidR="000A7AA5">
        <w:t>K</w:t>
      </w:r>
      <w:r>
        <w:t>olo</w:t>
      </w:r>
      <w:r w:rsidR="000A7AA5">
        <w:tab/>
        <w:t>1/2</w:t>
      </w:r>
    </w:p>
    <w:p w:rsidR="000D3BF3" w:rsidRDefault="000D3BF3" w:rsidP="0002596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10.01.14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</w:r>
      <w:proofErr w:type="spellStart"/>
      <w:r>
        <w:t>Po</w:t>
      </w:r>
      <w:r w:rsidR="00402DBA">
        <w:t>k</w:t>
      </w:r>
      <w:r>
        <w:t>a</w:t>
      </w:r>
      <w:proofErr w:type="spellEnd"/>
      <w:r>
        <w:t xml:space="preserve"> </w:t>
      </w:r>
      <w:proofErr w:type="spellStart"/>
      <w:r>
        <w:t>Yo</w:t>
      </w:r>
      <w:r w:rsidR="00402DBA">
        <w:t>k</w:t>
      </w:r>
      <w:r>
        <w:t>e</w:t>
      </w:r>
      <w:proofErr w:type="spellEnd"/>
      <w:r>
        <w:t xml:space="preserve"> - VAS</w:t>
      </w:r>
      <w:r>
        <w:tab/>
        <w:t xml:space="preserve">6. </w:t>
      </w:r>
      <w:r w:rsidR="000A7AA5">
        <w:t>K</w:t>
      </w:r>
      <w:r>
        <w:t>olo</w:t>
      </w:r>
      <w:r w:rsidR="000A7AA5">
        <w:tab/>
        <w:t>3/4</w:t>
      </w:r>
    </w:p>
    <w:p w:rsidR="000D3BF3" w:rsidRDefault="000D3BF3" w:rsidP="0002596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24.01.14</w:t>
      </w:r>
      <w:proofErr w:type="gramEnd"/>
      <w:r>
        <w:tab/>
      </w:r>
      <w:proofErr w:type="spellStart"/>
      <w:r>
        <w:t>pá</w:t>
      </w:r>
      <w:proofErr w:type="spellEnd"/>
      <w:r>
        <w:tab/>
        <w:t>1</w:t>
      </w:r>
      <w:r w:rsidR="000A7AA5">
        <w:t>8</w:t>
      </w:r>
      <w:r>
        <w:t>:</w:t>
      </w:r>
      <w:r w:rsidR="000A7AA5">
        <w:t>3</w:t>
      </w:r>
      <w:r>
        <w:t>0</w:t>
      </w:r>
      <w:r>
        <w:tab/>
        <w:t xml:space="preserve">VESAS - </w:t>
      </w:r>
      <w:proofErr w:type="spellStart"/>
      <w:r>
        <w:t>Po</w:t>
      </w:r>
      <w:r w:rsidR="00402DBA">
        <w:t>k</w:t>
      </w:r>
      <w:r>
        <w:t>a</w:t>
      </w:r>
      <w:proofErr w:type="spellEnd"/>
      <w:r>
        <w:t xml:space="preserve"> </w:t>
      </w:r>
      <w:proofErr w:type="spellStart"/>
      <w:r>
        <w:t>Yo</w:t>
      </w:r>
      <w:r w:rsidR="00402DBA">
        <w:t>k</w:t>
      </w:r>
      <w:r>
        <w:t>e</w:t>
      </w:r>
      <w:proofErr w:type="spellEnd"/>
      <w:r>
        <w:tab/>
        <w:t xml:space="preserve">7. </w:t>
      </w:r>
      <w:r w:rsidR="000A7AA5">
        <w:t>K</w:t>
      </w:r>
      <w:r>
        <w:t>olo</w:t>
      </w:r>
      <w:r w:rsidR="000A7AA5">
        <w:tab/>
        <w:t>3/4</w:t>
      </w:r>
    </w:p>
    <w:p w:rsidR="000D3BF3" w:rsidRDefault="000D3BF3" w:rsidP="0002596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31.01.14</w:t>
      </w:r>
      <w:proofErr w:type="gramEnd"/>
      <w:r>
        <w:tab/>
      </w:r>
      <w:proofErr w:type="spellStart"/>
      <w:r>
        <w:t>pá</w:t>
      </w:r>
      <w:proofErr w:type="spellEnd"/>
      <w:r>
        <w:tab/>
        <w:t>17:00</w:t>
      </w:r>
      <w:r>
        <w:tab/>
      </w:r>
      <w:proofErr w:type="spellStart"/>
      <w:r>
        <w:t>Po</w:t>
      </w:r>
      <w:r w:rsidR="00402DBA">
        <w:t>k</w:t>
      </w:r>
      <w:r>
        <w:t>a</w:t>
      </w:r>
      <w:proofErr w:type="spellEnd"/>
      <w:r>
        <w:t xml:space="preserve"> </w:t>
      </w:r>
      <w:proofErr w:type="spellStart"/>
      <w:r>
        <w:t>Yo</w:t>
      </w:r>
      <w:r w:rsidR="00402DBA">
        <w:t>k</w:t>
      </w:r>
      <w:r>
        <w:t>e</w:t>
      </w:r>
      <w:proofErr w:type="spellEnd"/>
      <w:r>
        <w:t xml:space="preserve"> - </w:t>
      </w:r>
      <w:proofErr w:type="spellStart"/>
      <w:r>
        <w:t>Střítež</w:t>
      </w:r>
      <w:proofErr w:type="spellEnd"/>
      <w:r>
        <w:tab/>
        <w:t xml:space="preserve">8. </w:t>
      </w:r>
      <w:r w:rsidR="000A7AA5">
        <w:t>K</w:t>
      </w:r>
      <w:r>
        <w:t>olo</w:t>
      </w:r>
      <w:r w:rsidR="000A7AA5">
        <w:tab/>
        <w:t>1/2</w:t>
      </w:r>
    </w:p>
    <w:p w:rsidR="000D3BF3" w:rsidRDefault="000D3BF3" w:rsidP="00025966">
      <w:pPr>
        <w:pStyle w:val="RozlosovaniZapas"/>
        <w:tabs>
          <w:tab w:val="clear" w:pos="8505"/>
          <w:tab w:val="left" w:pos="6521"/>
          <w:tab w:val="left" w:pos="7938"/>
        </w:tabs>
      </w:pPr>
      <w:proofErr w:type="gramStart"/>
      <w:r>
        <w:t>14.02.14</w:t>
      </w:r>
      <w:proofErr w:type="gramEnd"/>
      <w:r>
        <w:tab/>
      </w:r>
      <w:proofErr w:type="spellStart"/>
      <w:r>
        <w:t>pá</w:t>
      </w:r>
      <w:proofErr w:type="spellEnd"/>
      <w:r>
        <w:tab/>
      </w:r>
      <w:r w:rsidR="000A7AA5">
        <w:t>20</w:t>
      </w:r>
      <w:r>
        <w:t>:00</w:t>
      </w:r>
      <w:r>
        <w:tab/>
        <w:t>Vever</w:t>
      </w:r>
      <w:r w:rsidR="00402DBA">
        <w:t>k</w:t>
      </w:r>
      <w:r>
        <w:t xml:space="preserve">y - </w:t>
      </w:r>
      <w:proofErr w:type="spellStart"/>
      <w:r>
        <w:t>Po</w:t>
      </w:r>
      <w:r w:rsidR="00402DBA">
        <w:t>k</w:t>
      </w:r>
      <w:r>
        <w:t>a</w:t>
      </w:r>
      <w:proofErr w:type="spellEnd"/>
      <w:r>
        <w:t xml:space="preserve"> </w:t>
      </w:r>
      <w:proofErr w:type="spellStart"/>
      <w:r>
        <w:t>Yo</w:t>
      </w:r>
      <w:r w:rsidR="00402DBA">
        <w:t>k</w:t>
      </w:r>
      <w:r>
        <w:t>e</w:t>
      </w:r>
      <w:proofErr w:type="spellEnd"/>
      <w:r>
        <w:tab/>
        <w:t xml:space="preserve">9. </w:t>
      </w:r>
      <w:r w:rsidR="000A7AA5">
        <w:t>K</w:t>
      </w:r>
      <w:r>
        <w:t>olo</w:t>
      </w:r>
      <w:r w:rsidR="000A7AA5">
        <w:tab/>
        <w:t>1/2</w:t>
      </w:r>
    </w:p>
    <w:p w:rsidR="000D3BF3" w:rsidRDefault="000D3BF3" w:rsidP="00025966">
      <w:pPr>
        <w:pStyle w:val="RozlosovaniZapas"/>
        <w:tabs>
          <w:tab w:val="clear" w:pos="8505"/>
          <w:tab w:val="left" w:pos="6521"/>
          <w:tab w:val="left" w:pos="7938"/>
        </w:tabs>
      </w:pPr>
      <w:r>
        <w:t xml:space="preserve"> </w:t>
      </w:r>
      <w:r>
        <w:tab/>
      </w:r>
      <w:r>
        <w:tab/>
      </w:r>
      <w:r>
        <w:tab/>
      </w:r>
      <w:proofErr w:type="spellStart"/>
      <w:r>
        <w:t>Po</w:t>
      </w:r>
      <w:r w:rsidR="00402DBA">
        <w:t>k</w:t>
      </w:r>
      <w:r>
        <w:t>a</w:t>
      </w:r>
      <w:proofErr w:type="spellEnd"/>
      <w:r>
        <w:t xml:space="preserve"> </w:t>
      </w:r>
      <w:proofErr w:type="spellStart"/>
      <w:r>
        <w:t>Yo</w:t>
      </w:r>
      <w:r w:rsidR="00402DBA">
        <w:t>k</w:t>
      </w:r>
      <w:r>
        <w:t>e</w:t>
      </w:r>
      <w:proofErr w:type="spellEnd"/>
      <w:r>
        <w:t xml:space="preserve">   volno</w:t>
      </w:r>
    </w:p>
    <w:p w:rsidR="000D3BF3" w:rsidRDefault="000D3BF3" w:rsidP="00025966">
      <w:pPr>
        <w:pStyle w:val="RozlosovaniZapas"/>
        <w:tabs>
          <w:tab w:val="clear" w:pos="8505"/>
          <w:tab w:val="left" w:pos="6521"/>
          <w:tab w:val="left" w:pos="7938"/>
        </w:tabs>
      </w:pPr>
      <w:r>
        <w:t>28.03.14</w:t>
      </w:r>
      <w:r>
        <w:tab/>
      </w:r>
      <w:proofErr w:type="spellStart"/>
      <w:r>
        <w:t>pá</w:t>
      </w:r>
      <w:proofErr w:type="spellEnd"/>
      <w:r>
        <w:tab/>
      </w:r>
      <w:r w:rsidR="000A7AA5">
        <w:t>20</w:t>
      </w:r>
      <w:r>
        <w:t>:00</w:t>
      </w:r>
      <w:r>
        <w:tab/>
      </w:r>
      <w:proofErr w:type="spellStart"/>
      <w:r>
        <w:t>Po</w:t>
      </w:r>
      <w:r w:rsidR="00402DBA">
        <w:t>k</w:t>
      </w:r>
      <w:r>
        <w:t>a</w:t>
      </w:r>
      <w:proofErr w:type="spellEnd"/>
      <w:r>
        <w:t xml:space="preserve"> </w:t>
      </w:r>
      <w:proofErr w:type="spellStart"/>
      <w:r>
        <w:t>Yo</w:t>
      </w:r>
      <w:r w:rsidR="00402DBA">
        <w:t>k</w:t>
      </w:r>
      <w:r>
        <w:t>e</w:t>
      </w:r>
      <w:proofErr w:type="spellEnd"/>
      <w:r>
        <w:t xml:space="preserve"> - Du</w:t>
      </w:r>
      <w:r w:rsidR="00402DBA">
        <w:t>k</w:t>
      </w:r>
      <w:r>
        <w:t>ovans</w:t>
      </w:r>
      <w:r w:rsidR="00402DBA">
        <w:t>k</w:t>
      </w:r>
      <w:r>
        <w:t>á duha B</w:t>
      </w:r>
      <w:r>
        <w:tab/>
        <w:t xml:space="preserve">11. </w:t>
      </w:r>
      <w:r w:rsidR="000A7AA5">
        <w:t>K</w:t>
      </w:r>
      <w:r>
        <w:t>olo</w:t>
      </w:r>
      <w:r w:rsidR="000A7AA5">
        <w:tab/>
        <w:t>1/2</w:t>
      </w:r>
    </w:p>
    <w:p w:rsidR="002869B0" w:rsidRDefault="002869B0" w:rsidP="002F4B7E"/>
    <w:sectPr w:rsidR="002869B0" w:rsidSect="00307604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2AE" w:rsidRDefault="003542AE">
      <w:r>
        <w:separator/>
      </w:r>
    </w:p>
  </w:endnote>
  <w:endnote w:type="continuationSeparator" w:id="0">
    <w:p w:rsidR="003542AE" w:rsidRDefault="00354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BA" w:rsidRDefault="0030760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2DB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7AA5">
      <w:rPr>
        <w:rStyle w:val="slostrnky"/>
        <w:noProof/>
      </w:rPr>
      <w:t>2</w:t>
    </w:r>
    <w:r>
      <w:rPr>
        <w:rStyle w:val="slostrnky"/>
      </w:rPr>
      <w:fldChar w:fldCharType="end"/>
    </w:r>
  </w:p>
  <w:p w:rsidR="00402DBA" w:rsidRDefault="00402DBA">
    <w:pPr>
      <w:rPr>
        <w:rStyle w:val="slostrnky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BA" w:rsidRDefault="0030760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2DB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7AA5">
      <w:rPr>
        <w:rStyle w:val="slostrnky"/>
        <w:noProof/>
      </w:rPr>
      <w:t>1</w:t>
    </w:r>
    <w:r>
      <w:rPr>
        <w:rStyle w:val="slostrnky"/>
      </w:rPr>
      <w:fldChar w:fldCharType="end"/>
    </w:r>
  </w:p>
  <w:p w:rsidR="00402DBA" w:rsidRDefault="00402DBA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BA" w:rsidRDefault="0030760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2DB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2DBA">
      <w:rPr>
        <w:rStyle w:val="slostrnky"/>
        <w:noProof/>
      </w:rPr>
      <w:t>1</w:t>
    </w:r>
    <w:r>
      <w:rPr>
        <w:rStyle w:val="slostrnky"/>
      </w:rPr>
      <w:fldChar w:fldCharType="end"/>
    </w:r>
  </w:p>
  <w:p w:rsidR="00402DBA" w:rsidRDefault="00402D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2AE" w:rsidRDefault="003542AE">
      <w:r>
        <w:separator/>
      </w:r>
    </w:p>
  </w:footnote>
  <w:footnote w:type="continuationSeparator" w:id="0">
    <w:p w:rsidR="003542AE" w:rsidRDefault="00354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BA" w:rsidRDefault="00402DBA"/>
  <w:p w:rsidR="00402DBA" w:rsidRDefault="00402D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proofState w:spelling="clean" w:grammar="clean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66D7C"/>
    <w:rsid w:val="00025966"/>
    <w:rsid w:val="00035924"/>
    <w:rsid w:val="00073556"/>
    <w:rsid w:val="00086006"/>
    <w:rsid w:val="000A7AA5"/>
    <w:rsid w:val="000B00B5"/>
    <w:rsid w:val="000D3BF3"/>
    <w:rsid w:val="001105AA"/>
    <w:rsid w:val="001E7752"/>
    <w:rsid w:val="002107AC"/>
    <w:rsid w:val="00227383"/>
    <w:rsid w:val="0024687E"/>
    <w:rsid w:val="002869B0"/>
    <w:rsid w:val="002A4B7E"/>
    <w:rsid w:val="002C678B"/>
    <w:rsid w:val="002D244C"/>
    <w:rsid w:val="002E2540"/>
    <w:rsid w:val="002F4B7E"/>
    <w:rsid w:val="00307604"/>
    <w:rsid w:val="003542AE"/>
    <w:rsid w:val="003946F5"/>
    <w:rsid w:val="003C584A"/>
    <w:rsid w:val="00402DBA"/>
    <w:rsid w:val="00403D6D"/>
    <w:rsid w:val="00437508"/>
    <w:rsid w:val="00456DA1"/>
    <w:rsid w:val="004A4E96"/>
    <w:rsid w:val="004D2CEF"/>
    <w:rsid w:val="00572DC1"/>
    <w:rsid w:val="005C7653"/>
    <w:rsid w:val="006518FC"/>
    <w:rsid w:val="006F5073"/>
    <w:rsid w:val="00766D7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05468"/>
    <w:rsid w:val="00D4162D"/>
    <w:rsid w:val="00D734F4"/>
    <w:rsid w:val="00DC2BE6"/>
    <w:rsid w:val="00DC5FD5"/>
    <w:rsid w:val="00DE22B2"/>
    <w:rsid w:val="00DF1CE4"/>
    <w:rsid w:val="00E11110"/>
    <w:rsid w:val="00EB3D4A"/>
    <w:rsid w:val="00E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7604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rsid w:val="00307604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rsid w:val="00307604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307604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rsid w:val="00307604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07604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rsid w:val="00307604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sid w:val="00307604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u&#382;elky\2013_14\T&#345;eb&#237;&#269;\Neregistrovan&#237;\King%202013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151</TotalTime>
  <Pages>11</Pages>
  <Words>884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</dc:creator>
  <cp:lastModifiedBy>Jirka</cp:lastModifiedBy>
  <cp:revision>6</cp:revision>
  <cp:lastPrinted>2001-03-04T18:26:00Z</cp:lastPrinted>
  <dcterms:created xsi:type="dcterms:W3CDTF">2013-09-23T13:17:00Z</dcterms:created>
  <dcterms:modified xsi:type="dcterms:W3CDTF">2013-09-23T18:36:00Z</dcterms:modified>
</cp:coreProperties>
</file>